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B1" w:rsidRPr="00F452AE" w:rsidRDefault="00E836B1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 w:rsidR="003760AD">
        <w:rPr>
          <w:rFonts w:ascii="Times New Roman" w:eastAsia="Times New Roman" w:hAnsi="Times New Roman" w:cs="Times New Roman"/>
          <w:b/>
          <w:color w:val="000000"/>
        </w:rPr>
        <w:t>№</w:t>
      </w:r>
      <w:r w:rsidR="006A097A">
        <w:rPr>
          <w:rFonts w:ascii="Times New Roman" w:eastAsia="Times New Roman" w:hAnsi="Times New Roman" w:cs="Times New Roman"/>
          <w:b/>
          <w:color w:val="000000"/>
        </w:rPr>
        <w:t xml:space="preserve"> 140</w:t>
      </w:r>
      <w:r w:rsidR="0076391C">
        <w:rPr>
          <w:rFonts w:ascii="Times New Roman" w:eastAsia="Times New Roman" w:hAnsi="Times New Roman" w:cs="Times New Roman"/>
          <w:b/>
          <w:color w:val="000000"/>
        </w:rPr>
        <w:t>/202</w:t>
      </w:r>
      <w:r w:rsidR="00921880">
        <w:rPr>
          <w:rFonts w:ascii="Times New Roman" w:eastAsia="Times New Roman" w:hAnsi="Times New Roman" w:cs="Times New Roman"/>
          <w:b/>
          <w:color w:val="000000"/>
        </w:rPr>
        <w:t>1</w:t>
      </w:r>
    </w:p>
    <w:p w:rsidR="003B2DDC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об оказании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 услуг</w:t>
      </w: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по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организации</w:t>
      </w:r>
    </w:p>
    <w:p w:rsidR="00E836B1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международной научно</w:t>
      </w:r>
      <w:r w:rsidR="003760AD" w:rsidRPr="00E041C7">
        <w:rPr>
          <w:rFonts w:ascii="Times New Roman" w:eastAsia="Times New Roman" w:hAnsi="Times New Roman" w:cs="Times New Roman"/>
          <w:b/>
          <w:color w:val="000000"/>
        </w:rPr>
        <w:t>й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конференции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E836B1" w:rsidRPr="00E041C7" w:rsidRDefault="0076391C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г. Ялта, Республика Крым                                                       </w:t>
      </w:r>
      <w:r w:rsidR="0076391C" w:rsidRPr="00E041C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                       "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F1E19">
        <w:rPr>
          <w:rFonts w:ascii="Times New Roman" w:eastAsia="Times New Roman" w:hAnsi="Times New Roman" w:cs="Times New Roman"/>
          <w:color w:val="000000"/>
        </w:rPr>
        <w:t>19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" 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F1E19"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E041C7">
        <w:rPr>
          <w:rFonts w:ascii="Times New Roman" w:eastAsia="Times New Roman" w:hAnsi="Times New Roman" w:cs="Times New Roman"/>
          <w:color w:val="000000"/>
        </w:rPr>
        <w:t>20</w:t>
      </w:r>
      <w:r w:rsidR="00921880" w:rsidRPr="00E041C7">
        <w:rPr>
          <w:rFonts w:ascii="Times New Roman" w:eastAsia="Times New Roman" w:hAnsi="Times New Roman" w:cs="Times New Roman"/>
          <w:color w:val="000000"/>
        </w:rPr>
        <w:t>21</w:t>
      </w:r>
      <w:r w:rsidR="00D7213A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>г.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760AD" w:rsidRPr="00E041C7" w:rsidRDefault="003760AD" w:rsidP="003760AD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учреждение науки «Всероссийский национальный научно-исследовательский институт виноградарства и виноделия «Магарач» РАН» </w:t>
      </w:r>
      <w:r w:rsidRPr="00E041C7">
        <w:rPr>
          <w:rFonts w:ascii="Times New Roman" w:hAnsi="Times New Roman" w:cs="Times New Roman"/>
          <w:sz w:val="22"/>
          <w:szCs w:val="22"/>
        </w:rPr>
        <w:t>(ФГБУН «</w:t>
      </w:r>
      <w:proofErr w:type="spellStart"/>
      <w:r w:rsidRPr="00E041C7">
        <w:rPr>
          <w:rFonts w:ascii="Times New Roman" w:hAnsi="Times New Roman" w:cs="Times New Roman"/>
          <w:sz w:val="22"/>
          <w:szCs w:val="22"/>
        </w:rPr>
        <w:t>ВННИИВиВ</w:t>
      </w:r>
      <w:proofErr w:type="spellEnd"/>
      <w:r w:rsidRPr="00E041C7">
        <w:rPr>
          <w:rFonts w:ascii="Times New Roman" w:hAnsi="Times New Roman" w:cs="Times New Roman"/>
          <w:sz w:val="22"/>
          <w:szCs w:val="22"/>
        </w:rPr>
        <w:t xml:space="preserve"> «Магарач» РАН»)</w:t>
      </w:r>
      <w:r w:rsidRPr="00E041C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41C7">
        <w:rPr>
          <w:rFonts w:ascii="Times New Roman" w:hAnsi="Times New Roman" w:cs="Times New Roman"/>
          <w:sz w:val="22"/>
          <w:szCs w:val="22"/>
        </w:rPr>
        <w:t>именуемый по договору «</w:t>
      </w:r>
      <w:r w:rsidR="005357C8" w:rsidRPr="00E041C7">
        <w:rPr>
          <w:rFonts w:ascii="Times New Roman" w:hAnsi="Times New Roman" w:cs="Times New Roman"/>
          <w:sz w:val="22"/>
          <w:szCs w:val="22"/>
        </w:rPr>
        <w:t>Организатор</w:t>
      </w:r>
      <w:r w:rsidRPr="00E041C7">
        <w:rPr>
          <w:rFonts w:ascii="Times New Roman" w:hAnsi="Times New Roman" w:cs="Times New Roman"/>
          <w:sz w:val="22"/>
          <w:szCs w:val="22"/>
        </w:rPr>
        <w:t>», в лице временно исполняющего обязанности директора Лиховского Владимира Владимировича, действующего на основании  Устав</w:t>
      </w:r>
      <w:r w:rsidR="00921880" w:rsidRPr="00E041C7">
        <w:rPr>
          <w:rFonts w:ascii="Times New Roman" w:hAnsi="Times New Roman" w:cs="Times New Roman"/>
          <w:sz w:val="22"/>
          <w:szCs w:val="22"/>
        </w:rPr>
        <w:t>а, приказа Минобрнауки России №1</w:t>
      </w:r>
      <w:r w:rsidRPr="00E041C7">
        <w:rPr>
          <w:rFonts w:ascii="Times New Roman" w:hAnsi="Times New Roman" w:cs="Times New Roman"/>
          <w:sz w:val="22"/>
          <w:szCs w:val="22"/>
        </w:rPr>
        <w:t>0-3/</w:t>
      </w:r>
      <w:r w:rsidR="00921880" w:rsidRPr="00E041C7">
        <w:rPr>
          <w:rFonts w:ascii="Times New Roman" w:hAnsi="Times New Roman" w:cs="Times New Roman"/>
          <w:sz w:val="22"/>
          <w:szCs w:val="22"/>
        </w:rPr>
        <w:t xml:space="preserve">329 </w:t>
      </w:r>
      <w:proofErr w:type="gramStart"/>
      <w:r w:rsidR="00921880" w:rsidRPr="00E041C7">
        <w:rPr>
          <w:rFonts w:ascii="Times New Roman" w:hAnsi="Times New Roman" w:cs="Times New Roman"/>
          <w:sz w:val="22"/>
          <w:szCs w:val="22"/>
        </w:rPr>
        <w:t>п-о</w:t>
      </w:r>
      <w:proofErr w:type="gramEnd"/>
      <w:r w:rsidR="00921880" w:rsidRPr="00E041C7">
        <w:rPr>
          <w:rFonts w:ascii="Times New Roman" w:hAnsi="Times New Roman" w:cs="Times New Roman"/>
          <w:sz w:val="22"/>
          <w:szCs w:val="22"/>
        </w:rPr>
        <w:t xml:space="preserve"> от 03</w:t>
      </w:r>
      <w:r w:rsidRPr="00E041C7">
        <w:rPr>
          <w:rFonts w:ascii="Times New Roman" w:hAnsi="Times New Roman" w:cs="Times New Roman"/>
          <w:sz w:val="22"/>
          <w:szCs w:val="22"/>
        </w:rPr>
        <w:t>.0</w:t>
      </w:r>
      <w:r w:rsidR="00921880" w:rsidRPr="00E041C7">
        <w:rPr>
          <w:rFonts w:ascii="Times New Roman" w:hAnsi="Times New Roman" w:cs="Times New Roman"/>
          <w:sz w:val="22"/>
          <w:szCs w:val="22"/>
        </w:rPr>
        <w:t>8</w:t>
      </w:r>
      <w:r w:rsidRPr="00E041C7">
        <w:rPr>
          <w:rFonts w:ascii="Times New Roman" w:hAnsi="Times New Roman" w:cs="Times New Roman"/>
          <w:sz w:val="22"/>
          <w:szCs w:val="22"/>
        </w:rPr>
        <w:t>.20</w:t>
      </w:r>
      <w:r w:rsidR="00921880" w:rsidRPr="00E041C7">
        <w:rPr>
          <w:rFonts w:ascii="Times New Roman" w:hAnsi="Times New Roman" w:cs="Times New Roman"/>
          <w:sz w:val="22"/>
          <w:szCs w:val="22"/>
        </w:rPr>
        <w:t>20</w:t>
      </w:r>
      <w:r w:rsidRPr="00E041C7">
        <w:rPr>
          <w:rFonts w:ascii="Times New Roman" w:hAnsi="Times New Roman" w:cs="Times New Roman"/>
          <w:sz w:val="22"/>
          <w:szCs w:val="22"/>
        </w:rPr>
        <w:t xml:space="preserve"> г.  с одной стороны и</w:t>
      </w:r>
    </w:p>
    <w:p w:rsidR="00E836B1" w:rsidRPr="00E041C7" w:rsidRDefault="00956D19" w:rsidP="009D5938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 w:rsidR="00230BAC" w:rsidRPr="00E041C7">
        <w:rPr>
          <w:rFonts w:ascii="Times New Roman" w:hAnsi="Times New Roman" w:cs="Times New Roman"/>
          <w:sz w:val="22"/>
          <w:szCs w:val="22"/>
        </w:rPr>
        <w:t xml:space="preserve">, </w:t>
      </w:r>
      <w:r w:rsidR="00093FE8" w:rsidRPr="00E041C7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Pr="00E041C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093FE8" w:rsidRPr="00E041C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E041C7">
        <w:rPr>
          <w:rFonts w:ascii="Times New Roman" w:hAnsi="Times New Roman" w:cs="Times New Roman"/>
          <w:sz w:val="22"/>
          <w:szCs w:val="22"/>
        </w:rPr>
        <w:t>_____________________</w:t>
      </w:r>
      <w:r w:rsidR="00D01115" w:rsidRPr="00E041C7">
        <w:rPr>
          <w:rFonts w:ascii="Times New Roman" w:hAnsi="Times New Roman" w:cs="Times New Roman"/>
          <w:sz w:val="22"/>
        </w:rPr>
        <w:t>именуемый далее «Участник», п</w:t>
      </w:r>
      <w:r w:rsidR="00E836B1" w:rsidRPr="00E041C7">
        <w:rPr>
          <w:rFonts w:ascii="Times New Roman" w:hAnsi="Times New Roman" w:cs="Times New Roman"/>
          <w:sz w:val="22"/>
        </w:rPr>
        <w:t>ришли к согласию заключить настоящий  Договор о нижеследующем:</w:t>
      </w:r>
    </w:p>
    <w:p w:rsidR="00E836B1" w:rsidRPr="00E041C7" w:rsidRDefault="00E836B1" w:rsidP="007F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712BA4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1.1. 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Организатор</w:t>
      </w:r>
      <w:r w:rsidR="003B2DDC" w:rsidRPr="00E041C7">
        <w:rPr>
          <w:rFonts w:ascii="Times New Roman" w:eastAsia="Times New Roman" w:hAnsi="Times New Roman" w:cs="Times New Roman"/>
          <w:sz w:val="21"/>
          <w:szCs w:val="21"/>
        </w:rPr>
        <w:t xml:space="preserve"> обязуется оказать услуги по организации участия Участника в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853E8E" w:rsidRPr="00E041C7">
        <w:rPr>
          <w:rFonts w:ascii="Times New Roman" w:eastAsia="Times New Roman" w:hAnsi="Times New Roman" w:cs="Times New Roman"/>
          <w:color w:val="000000"/>
        </w:rPr>
        <w:t>Международн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ой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научно-практическ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ой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конференци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и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«Современные тенденции науки, инновационные технологии в виноградарстве и виноделии», приуроченн</w:t>
      </w:r>
      <w:r w:rsidR="004115DE" w:rsidRPr="00E041C7">
        <w:rPr>
          <w:rFonts w:ascii="Times New Roman" w:eastAsia="Times New Roman" w:hAnsi="Times New Roman" w:cs="Times New Roman"/>
          <w:color w:val="000000"/>
        </w:rPr>
        <w:t>ой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к 155-летию со дня рождения выдающегося русского профессора виноделия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53E8E" w:rsidRPr="00E041C7">
        <w:rPr>
          <w:rFonts w:ascii="Times New Roman" w:eastAsia="Times New Roman" w:hAnsi="Times New Roman" w:cs="Times New Roman"/>
          <w:color w:val="000000"/>
        </w:rPr>
        <w:t>Ховренко</w:t>
      </w:r>
      <w:proofErr w:type="spellEnd"/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Михаила Александровича и 150-летию </w:t>
      </w:r>
      <w:proofErr w:type="spellStart"/>
      <w:r w:rsidR="00853E8E" w:rsidRPr="00E041C7">
        <w:rPr>
          <w:rFonts w:ascii="Times New Roman" w:eastAsia="Times New Roman" w:hAnsi="Times New Roman" w:cs="Times New Roman"/>
          <w:color w:val="000000"/>
        </w:rPr>
        <w:t>Энохимической</w:t>
      </w:r>
      <w:proofErr w:type="spellEnd"/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 лаборатории Института «Магарач», </w:t>
      </w:r>
      <w:r w:rsidR="00853E8E" w:rsidRPr="00E041C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712BA4" w:rsidRPr="00E041C7">
        <w:rPr>
          <w:rFonts w:ascii="Times New Roman" w:hAnsi="Times New Roman" w:cs="Times New Roman"/>
          <w:color w:val="000000"/>
          <w:shd w:val="clear" w:color="auto" w:fill="FFFFFF"/>
        </w:rPr>
        <w:t>в го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>роде Ялт</w:t>
      </w:r>
      <w:r w:rsidR="003E2E3E" w:rsidRPr="00E041C7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>, Республики Крым</w:t>
      </w:r>
      <w:r w:rsidR="004115DE" w:rsidRPr="00E041C7">
        <w:rPr>
          <w:rFonts w:ascii="Times New Roman" w:hAnsi="Times New Roman" w:cs="Times New Roman"/>
          <w:color w:val="000000"/>
          <w:shd w:val="clear" w:color="auto" w:fill="FFFFFF"/>
        </w:rPr>
        <w:t>,ул.Кирова,31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E041C7">
        <w:rPr>
          <w:rFonts w:ascii="Times New Roman" w:hAnsi="Times New Roman" w:cs="Times New Roman"/>
          <w:color w:val="000000"/>
          <w:shd w:val="clear" w:color="auto" w:fill="FFFFFF"/>
        </w:rPr>
        <w:t>в период с</w:t>
      </w:r>
      <w:r w:rsidR="00921880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06</w:t>
      </w:r>
      <w:r w:rsidR="00612406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E041C7">
        <w:rPr>
          <w:rFonts w:ascii="Times New Roman" w:hAnsi="Times New Roman" w:cs="Times New Roman"/>
        </w:rPr>
        <w:t xml:space="preserve"> по</w:t>
      </w:r>
      <w:r w:rsidR="00921880" w:rsidRPr="00E041C7">
        <w:rPr>
          <w:rFonts w:ascii="Times New Roman" w:hAnsi="Times New Roman" w:cs="Times New Roman"/>
        </w:rPr>
        <w:t xml:space="preserve"> 10</w:t>
      </w:r>
      <w:r w:rsidR="00612406" w:rsidRPr="00E041C7">
        <w:rPr>
          <w:rFonts w:ascii="Times New Roman" w:hAnsi="Times New Roman" w:cs="Times New Roman"/>
        </w:rPr>
        <w:t xml:space="preserve"> </w:t>
      </w:r>
      <w:r w:rsidR="002F0B7F" w:rsidRPr="00E041C7">
        <w:rPr>
          <w:rFonts w:ascii="Times New Roman" w:hAnsi="Times New Roman" w:cs="Times New Roman"/>
        </w:rPr>
        <w:t xml:space="preserve"> </w:t>
      </w:r>
      <w:r w:rsidR="00921880" w:rsidRPr="00E041C7">
        <w:rPr>
          <w:rFonts w:ascii="Times New Roman" w:hAnsi="Times New Roman" w:cs="Times New Roman"/>
        </w:rPr>
        <w:t xml:space="preserve">сентября </w:t>
      </w:r>
      <w:r w:rsidR="002F0B7F" w:rsidRPr="00E041C7">
        <w:rPr>
          <w:rFonts w:ascii="Times New Roman" w:hAnsi="Times New Roman" w:cs="Times New Roman"/>
        </w:rPr>
        <w:t xml:space="preserve"> 202</w:t>
      </w:r>
      <w:r w:rsidR="00921880" w:rsidRPr="00E041C7">
        <w:rPr>
          <w:rFonts w:ascii="Times New Roman" w:hAnsi="Times New Roman" w:cs="Times New Roman"/>
        </w:rPr>
        <w:t>1</w:t>
      </w:r>
      <w:r w:rsidR="002F0B7F" w:rsidRPr="00E041C7">
        <w:rPr>
          <w:rFonts w:ascii="Times New Roman" w:hAnsi="Times New Roman" w:cs="Times New Roman"/>
        </w:rPr>
        <w:t xml:space="preserve"> года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3760AD" w:rsidRPr="00E041C7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алее</w:t>
      </w:r>
      <w:r w:rsidR="007A4DA5" w:rsidRPr="00E041C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Конференция»)</w:t>
      </w:r>
      <w:r w:rsidR="005357C8" w:rsidRPr="00E041C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A4DA5" w:rsidRPr="00E041C7" w:rsidRDefault="00FE2099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 принимает участие и оплачивает услуги (далее организационный взнос). </w:t>
      </w:r>
    </w:p>
    <w:p w:rsidR="007A4DA5" w:rsidRPr="00E041C7" w:rsidRDefault="007A4DA5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color w:val="000000"/>
        </w:rPr>
        <w:t>1.3.</w:t>
      </w:r>
      <w:r w:rsidRPr="00E041C7">
        <w:rPr>
          <w:rFonts w:ascii="Times New Roman" w:eastAsia="Times New Roman" w:hAnsi="Times New Roman" w:cs="Times New Roman"/>
          <w:sz w:val="21"/>
          <w:szCs w:val="21"/>
        </w:rPr>
        <w:t>Программа Конференции доводится до сведения Участника и может изменяться по усмотрению Организатора.</w:t>
      </w:r>
    </w:p>
    <w:p w:rsidR="005739ED" w:rsidRPr="00E041C7" w:rsidRDefault="005739ED" w:rsidP="005739ED">
      <w:pPr>
        <w:pStyle w:val="a5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sz w:val="21"/>
          <w:szCs w:val="21"/>
        </w:rPr>
        <w:t xml:space="preserve">             1.4.Услуги считаются оказанными после подписания Сторонами акта приема-сдачи услуг.</w:t>
      </w:r>
    </w:p>
    <w:p w:rsidR="005739ED" w:rsidRPr="00E041C7" w:rsidRDefault="005739ED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73A0A" w:rsidRPr="00E041C7" w:rsidRDefault="00C73A0A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вправе:</w:t>
      </w:r>
    </w:p>
    <w:p w:rsidR="005739ED" w:rsidRPr="00E041C7" w:rsidRDefault="00E836B1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Самостоятельно 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организовать и провести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Конференци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ю.</w:t>
      </w:r>
    </w:p>
    <w:p w:rsidR="004115DE" w:rsidRPr="00E041C7" w:rsidRDefault="004115DE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Вносить изменения в программу Конференции.</w:t>
      </w:r>
    </w:p>
    <w:p w:rsidR="00E836B1" w:rsidRPr="00E041C7" w:rsidRDefault="00E836B1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м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:rsidR="004115DE" w:rsidRPr="00E041C7" w:rsidRDefault="004115DE" w:rsidP="004115D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 xml:space="preserve">       2.1.4. Требовать от Участника надлежащего выполнения условий настоящего договора.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2.2.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 вправе:</w:t>
      </w:r>
    </w:p>
    <w:p w:rsidR="00E836B1" w:rsidRPr="00E041C7" w:rsidRDefault="005F61E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2.2.1</w:t>
      </w:r>
      <w:r w:rsidR="00FE2099" w:rsidRPr="00E041C7">
        <w:rPr>
          <w:rFonts w:ascii="Times New Roman" w:eastAsia="Times New Roman" w:hAnsi="Times New Roman" w:cs="Times New Roman"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Получать информацию от Организатора по вопросам организации и обеспечения  Конференции. </w:t>
      </w:r>
    </w:p>
    <w:p w:rsidR="007F32E8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2.2.2.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Участвовать</w:t>
      </w:r>
      <w:r w:rsidR="00612406" w:rsidRPr="00E041C7">
        <w:rPr>
          <w:rFonts w:ascii="Times New Roman" w:eastAsia="Times New Roman" w:hAnsi="Times New Roman" w:cs="Times New Roman"/>
          <w:color w:val="000000"/>
        </w:rPr>
        <w:t xml:space="preserve"> в конференции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в очной и заочной форме.</w:t>
      </w:r>
    </w:p>
    <w:p w:rsidR="005739ED" w:rsidRPr="00E041C7" w:rsidRDefault="004115DE" w:rsidP="005739ED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2.2.3</w:t>
      </w:r>
      <w:r w:rsidR="005739ED" w:rsidRPr="00E041C7">
        <w:rPr>
          <w:rFonts w:ascii="Times New Roman" w:hAnsi="Times New Roman"/>
        </w:rPr>
        <w:t>. Контролировать оказание услуг, не вмешиваясь в деятельность Организатора;</w:t>
      </w:r>
    </w:p>
    <w:p w:rsidR="005739ED" w:rsidRPr="00E041C7" w:rsidRDefault="004115DE" w:rsidP="005739E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2.2.4</w:t>
      </w:r>
      <w:r w:rsidR="005739ED" w:rsidRPr="00E041C7">
        <w:rPr>
          <w:rFonts w:ascii="Times New Roman" w:hAnsi="Times New Roman"/>
        </w:rPr>
        <w:t>. Получать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:rsidR="00936F9F" w:rsidRPr="00E041C7" w:rsidRDefault="004115DE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2.2.5</w:t>
      </w:r>
      <w:r w:rsidR="005739ED" w:rsidRPr="00E041C7">
        <w:rPr>
          <w:rFonts w:ascii="Times New Roman" w:eastAsia="Times New Roman" w:hAnsi="Times New Roman" w:cs="Times New Roman"/>
        </w:rPr>
        <w:t>. Отказаться от исполнения настоящего Договора при условии полного возмещения Организатору понесенных им расходов</w:t>
      </w:r>
      <w:r w:rsidRPr="00E041C7">
        <w:rPr>
          <w:rFonts w:ascii="Times New Roman" w:eastAsia="Times New Roman" w:hAnsi="Times New Roman" w:cs="Times New Roman"/>
        </w:rPr>
        <w:t>.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обязан:</w:t>
      </w:r>
    </w:p>
    <w:p w:rsidR="00E836B1" w:rsidRPr="00E041C7" w:rsidRDefault="00695725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:rsidR="004115DE" w:rsidRPr="00E041C7" w:rsidRDefault="004115DE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Перед началом проведения Конференции ознакомить Участника с программой Конференции, а также иными сведениями, которые Организатор считает необходимыми сообщить для информирования Участника и его представителей.</w:t>
      </w:r>
    </w:p>
    <w:p w:rsidR="00702252" w:rsidRPr="00E041C7" w:rsidRDefault="00702252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</w:t>
      </w:r>
      <w:r w:rsidR="004115DE" w:rsidRPr="00E041C7">
        <w:rPr>
          <w:rFonts w:ascii="Times New Roman" w:eastAsia="Times New Roman" w:hAnsi="Times New Roman" w:cs="Times New Roman"/>
          <w:color w:val="000000"/>
        </w:rPr>
        <w:t>о окончании</w:t>
      </w:r>
      <w:r w:rsidR="001A41E2" w:rsidRPr="00E041C7">
        <w:rPr>
          <w:rFonts w:ascii="Times New Roman" w:eastAsia="Times New Roman" w:hAnsi="Times New Roman" w:cs="Times New Roman"/>
          <w:color w:val="000000"/>
        </w:rPr>
        <w:t xml:space="preserve"> предоставления услуг</w:t>
      </w:r>
      <w:r w:rsidR="004115DE" w:rsidRPr="00E041C7">
        <w:rPr>
          <w:rFonts w:ascii="Times New Roman" w:eastAsia="Times New Roman" w:hAnsi="Times New Roman" w:cs="Times New Roman"/>
          <w:color w:val="000000"/>
        </w:rPr>
        <w:t xml:space="preserve"> передать Участнику  акт </w:t>
      </w:r>
      <w:r w:rsidR="00AC0F9C">
        <w:rPr>
          <w:rFonts w:ascii="Times New Roman" w:eastAsia="Times New Roman" w:hAnsi="Times New Roman" w:cs="Times New Roman"/>
          <w:color w:val="000000"/>
        </w:rPr>
        <w:t xml:space="preserve">об оказании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BC3A93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3.2.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обязан:</w:t>
      </w:r>
      <w:bookmarkStart w:id="0" w:name="_GoBack"/>
      <w:bookmarkEnd w:id="0"/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FE2099" w:rsidRPr="00E041C7">
        <w:rPr>
          <w:rFonts w:ascii="Times New Roman" w:eastAsia="Times New Roman" w:hAnsi="Times New Roman" w:cs="Times New Roman"/>
          <w:color w:val="000000"/>
        </w:rPr>
        <w:t xml:space="preserve">3.2.1. </w:t>
      </w:r>
      <w:r w:rsidRPr="00E041C7">
        <w:rPr>
          <w:rFonts w:ascii="Times New Roman" w:eastAsia="Times New Roman" w:hAnsi="Times New Roman" w:cs="Times New Roman"/>
        </w:rPr>
        <w:t xml:space="preserve">Обеспечить участие в Конференции своих представителей, давших согласие на обработку 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>персональных данных, в том числе, на аудио, фото и видеосъёмку, на публикацию и обнародование тезисов на официальном сайте Организатора в сети Интернет.</w:t>
      </w:r>
    </w:p>
    <w:p w:rsidR="00E836B1" w:rsidRPr="00E041C7" w:rsidRDefault="007A4DA5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lastRenderedPageBreak/>
        <w:t>3.2.2.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С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воевременно оплатить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на условиях настоящего Договора. </w:t>
      </w:r>
    </w:p>
    <w:p w:rsidR="00695725" w:rsidRPr="00E041C7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3.2.</w:t>
      </w:r>
      <w:r w:rsidR="007A4DA5" w:rsidRPr="00E041C7">
        <w:rPr>
          <w:rFonts w:ascii="Times New Roman" w:hAnsi="Times New Roman"/>
        </w:rPr>
        <w:t>3</w:t>
      </w:r>
      <w:r w:rsidRPr="00E041C7">
        <w:rPr>
          <w:rFonts w:ascii="Times New Roman" w:hAnsi="Times New Roman"/>
        </w:rPr>
        <w:t xml:space="preserve">. </w:t>
      </w:r>
      <w:r w:rsidR="005357C8" w:rsidRPr="00E041C7">
        <w:rPr>
          <w:rFonts w:ascii="Times New Roman" w:hAnsi="Times New Roman"/>
        </w:rPr>
        <w:t>П</w:t>
      </w:r>
      <w:r w:rsidRPr="00E041C7">
        <w:rPr>
          <w:rFonts w:ascii="Times New Roman" w:hAnsi="Times New Roman"/>
        </w:rPr>
        <w:t>ринять оказанные услуги в соответствии с условиями договора;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 xml:space="preserve">             3.2.4. Ознакомить своих представителей с условиями настоящего Договора. </w:t>
      </w:r>
    </w:p>
    <w:p w:rsidR="005739ED" w:rsidRPr="00E041C7" w:rsidRDefault="005739ED" w:rsidP="005739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>.</w:t>
      </w:r>
    </w:p>
    <w:p w:rsidR="00FC0A7F" w:rsidRPr="00E041C7" w:rsidRDefault="00695725" w:rsidP="00FC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4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712BA4" w:rsidRPr="00E041C7"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:rsidR="00FC0A7F" w:rsidRPr="00E041C7" w:rsidRDefault="00AF60A0" w:rsidP="00FC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Общая сумма договора составляет                                                            (прописью),  в </w:t>
      </w:r>
      <w:proofErr w:type="spellStart"/>
      <w:r w:rsidR="00FC0A7F" w:rsidRPr="00E041C7">
        <w:rPr>
          <w:rFonts w:ascii="Times New Roman" w:eastAsia="Times New Roman" w:hAnsi="Times New Roman" w:cs="Times New Roman"/>
          <w:color w:val="000000"/>
        </w:rPr>
        <w:t>т</w:t>
      </w:r>
      <w:proofErr w:type="gramStart"/>
      <w:r w:rsidR="00FC0A7F" w:rsidRPr="00E041C7">
        <w:rPr>
          <w:rFonts w:ascii="Times New Roman" w:eastAsia="Times New Roman" w:hAnsi="Times New Roman" w:cs="Times New Roman"/>
          <w:color w:val="000000"/>
        </w:rPr>
        <w:t>.ч</w:t>
      </w:r>
      <w:proofErr w:type="spellEnd"/>
      <w:proofErr w:type="gramEnd"/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НДС 20%     </w:t>
      </w:r>
      <w:r w:rsidR="0094199A" w:rsidRPr="00E041C7">
        <w:rPr>
          <w:rFonts w:ascii="Times New Roman" w:eastAsia="Times New Roman" w:hAnsi="Times New Roman" w:cs="Times New Roman"/>
          <w:color w:val="000000"/>
        </w:rPr>
        <w:t>___________________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(прописью).</w:t>
      </w:r>
    </w:p>
    <w:p w:rsidR="002F0B7F" w:rsidRPr="00E041C7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1.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очном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участии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в конференции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2 0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Две тысячи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) руб. 00 коп., в т.ч. НДС </w:t>
      </w:r>
      <w:r w:rsidR="001D1AC9" w:rsidRPr="00E041C7">
        <w:rPr>
          <w:rFonts w:ascii="Times New Roman" w:eastAsia="Times New Roman" w:hAnsi="Times New Roman" w:cs="Times New Roman"/>
        </w:rPr>
        <w:t>20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,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руб</w:t>
      </w:r>
      <w:proofErr w:type="gramStart"/>
      <w:r w:rsidR="003737E6" w:rsidRPr="00E041C7">
        <w:rPr>
          <w:rFonts w:ascii="Times New Roman" w:eastAsia="Times New Roman" w:hAnsi="Times New Roman" w:cs="Times New Roman"/>
          <w:color w:val="000000"/>
        </w:rPr>
        <w:t>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3737E6" w:rsidRPr="00E041C7" w:rsidRDefault="003737E6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</w:t>
      </w:r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2.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Организационный взнос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за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у</w:t>
      </w:r>
      <w:r w:rsidR="00FC0A7F" w:rsidRPr="00E041C7">
        <w:rPr>
          <w:rStyle w:val="layout"/>
        </w:rPr>
        <w:t xml:space="preserve">частие в конкурсе столового винограда и фермерского вина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1 0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0</w:t>
      </w:r>
      <w:r w:rsidRPr="00E041C7">
        <w:rPr>
          <w:rFonts w:ascii="Times New Roman" w:eastAsia="Times New Roman" w:hAnsi="Times New Roman" w:cs="Times New Roman"/>
          <w:color w:val="000000"/>
        </w:rPr>
        <w:t>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Одна тысяча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) руб. 00 коп.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, в т.ч. НДС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20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166</w:t>
      </w:r>
      <w:r w:rsidRPr="00E041C7">
        <w:rPr>
          <w:rFonts w:ascii="Times New Roman" w:eastAsia="Times New Roman" w:hAnsi="Times New Roman" w:cs="Times New Roman"/>
          <w:color w:val="000000"/>
        </w:rPr>
        <w:t>,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67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руб</w:t>
      </w:r>
      <w:proofErr w:type="gramStart"/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1D1AC9" w:rsidRPr="00E041C7" w:rsidRDefault="001D1AC9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</w:t>
      </w:r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3.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заочном участии 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8</w:t>
      </w:r>
      <w:r w:rsidRPr="00E041C7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Восем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ьсот) руб. 00 коп., в т.ч. НДС 20 %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13</w:t>
      </w:r>
      <w:r w:rsidR="00A05FFB" w:rsidRPr="00E041C7">
        <w:rPr>
          <w:rFonts w:ascii="Times New Roman" w:eastAsia="Times New Roman" w:hAnsi="Times New Roman" w:cs="Times New Roman"/>
          <w:color w:val="000000"/>
        </w:rPr>
        <w:t>3</w:t>
      </w:r>
      <w:r w:rsidRPr="00E041C7">
        <w:rPr>
          <w:rFonts w:ascii="Times New Roman" w:eastAsia="Times New Roman" w:hAnsi="Times New Roman" w:cs="Times New Roman"/>
          <w:color w:val="000000"/>
        </w:rPr>
        <w:t>,</w:t>
      </w:r>
      <w:r w:rsidR="00A05FFB" w:rsidRPr="00E041C7">
        <w:rPr>
          <w:rFonts w:ascii="Times New Roman" w:eastAsia="Times New Roman" w:hAnsi="Times New Roman" w:cs="Times New Roman"/>
          <w:color w:val="000000"/>
        </w:rPr>
        <w:t>33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руб</w:t>
      </w:r>
      <w:proofErr w:type="gramStart"/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702252" w:rsidRPr="00E041C7" w:rsidRDefault="00702252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. </w:t>
      </w:r>
      <w:r w:rsidR="00230BAC" w:rsidRPr="00E041C7">
        <w:rPr>
          <w:rFonts w:ascii="Times New Roman" w:eastAsia="Times New Roman" w:hAnsi="Times New Roman" w:cs="Times New Roman"/>
          <w:color w:val="000000"/>
        </w:rPr>
        <w:t xml:space="preserve">Количество участников Конференции –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__</w:t>
      </w:r>
      <w:r w:rsidR="00A93CA0" w:rsidRPr="00E041C7">
        <w:rPr>
          <w:rFonts w:ascii="Times New Roman" w:eastAsia="Times New Roman" w:hAnsi="Times New Roman" w:cs="Times New Roman"/>
          <w:color w:val="000000"/>
        </w:rPr>
        <w:t>___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человек</w:t>
      </w:r>
      <w:r w:rsidR="00CA1438" w:rsidRPr="00E041C7">
        <w:rPr>
          <w:rFonts w:ascii="Times New Roman" w:eastAsia="Times New Roman" w:hAnsi="Times New Roman" w:cs="Times New Roman"/>
          <w:color w:val="000000"/>
        </w:rPr>
        <w:t>а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702252" w:rsidRPr="00E041C7" w:rsidRDefault="00230BAC" w:rsidP="007641FE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 w:rsidRPr="00E041C7">
        <w:rPr>
          <w:rFonts w:eastAsia="Times New Roman"/>
          <w:color w:val="000000"/>
          <w:sz w:val="22"/>
          <w:szCs w:val="22"/>
        </w:rPr>
        <w:t>4.</w:t>
      </w:r>
      <w:r w:rsidR="002F0B7F" w:rsidRPr="00E041C7">
        <w:rPr>
          <w:rFonts w:eastAsia="Times New Roman"/>
          <w:color w:val="000000"/>
          <w:sz w:val="22"/>
          <w:szCs w:val="22"/>
          <w:lang w:val="ru-RU"/>
        </w:rPr>
        <w:t>3</w:t>
      </w:r>
      <w:r w:rsidR="00695725" w:rsidRPr="00E041C7">
        <w:rPr>
          <w:rFonts w:eastAsia="Times New Roman"/>
          <w:color w:val="000000"/>
          <w:sz w:val="22"/>
          <w:szCs w:val="22"/>
        </w:rPr>
        <w:t>.</w:t>
      </w:r>
      <w:r w:rsidR="00695725" w:rsidRPr="00E041C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 w:rsidR="00A05FFB" w:rsidRPr="00E041C7">
        <w:rPr>
          <w:sz w:val="22"/>
          <w:szCs w:val="22"/>
          <w:lang w:val="ru-RU"/>
        </w:rPr>
        <w:t>му</w:t>
      </w:r>
      <w:r w:rsidR="00FC0A7F" w:rsidRPr="00E041C7">
        <w:rPr>
          <w:sz w:val="22"/>
          <w:szCs w:val="22"/>
          <w:lang w:val="ru-RU"/>
        </w:rPr>
        <w:t xml:space="preserve"> </w:t>
      </w:r>
      <w:r w:rsidR="00695725" w:rsidRPr="00E041C7">
        <w:rPr>
          <w:sz w:val="22"/>
          <w:szCs w:val="22"/>
          <w:lang w:val="ru-RU"/>
        </w:rPr>
        <w:t>Организатором счет</w:t>
      </w:r>
      <w:r w:rsidR="00A05FFB" w:rsidRPr="00E041C7">
        <w:rPr>
          <w:sz w:val="22"/>
          <w:szCs w:val="22"/>
          <w:lang w:val="ru-RU"/>
        </w:rPr>
        <w:t>у</w:t>
      </w:r>
      <w:r w:rsidR="00695725" w:rsidRPr="00E041C7">
        <w:rPr>
          <w:sz w:val="22"/>
          <w:szCs w:val="22"/>
          <w:lang w:val="ru-RU"/>
        </w:rPr>
        <w:t xml:space="preserve">.  Форма оплаты – безналичная </w:t>
      </w:r>
      <w:r w:rsidR="00A05FFB" w:rsidRPr="00E041C7">
        <w:rPr>
          <w:sz w:val="22"/>
          <w:szCs w:val="22"/>
          <w:lang w:val="ru-RU"/>
        </w:rPr>
        <w:t>путем перечисления на указанные в настоящем Договоре банковские реквизиты Организатора.</w:t>
      </w:r>
    </w:p>
    <w:p w:rsidR="007641FE" w:rsidRPr="00E041C7" w:rsidRDefault="007641FE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836B1" w:rsidRPr="00E041C7" w:rsidRDefault="00702252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5</w:t>
      </w:r>
      <w:r w:rsidR="00FE2099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:rsidR="00E836B1" w:rsidRPr="00E041C7" w:rsidRDefault="00702252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5.1.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Услови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я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настоящ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его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а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, могут быть и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 xml:space="preserve"> путем подписания сторонами дополнит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е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льного соглашения к Договору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и в иных случаях, предусмотренных законодательством Российской Федерации.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rPr>
          <w:rFonts w:ascii="Times New Roman" w:eastAsia="Times New Roman" w:hAnsi="Times New Roman" w:cs="Times New Roman"/>
          <w:color w:val="000000"/>
        </w:rPr>
      </w:pP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6.1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до  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30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ноября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9265E8" w:rsidRPr="00E041C7">
        <w:rPr>
          <w:rFonts w:ascii="Times New Roman" w:eastAsia="Times New Roman" w:hAnsi="Times New Roman" w:cs="Times New Roman"/>
          <w:color w:val="000000"/>
        </w:rPr>
        <w:t>20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2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1</w:t>
      </w:r>
      <w:r w:rsidR="009265E8" w:rsidRPr="00E041C7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7.Имущественная ответственность Сторон</w:t>
      </w:r>
    </w:p>
    <w:p w:rsidR="00E836B1" w:rsidRPr="00E041C7" w:rsidRDefault="00E836B1" w:rsidP="007641FE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Cs/>
          <w:sz w:val="22"/>
          <w:szCs w:val="22"/>
        </w:rPr>
        <w:t>7.</w:t>
      </w:r>
      <w:r w:rsidR="00C73A0A" w:rsidRPr="00E041C7">
        <w:rPr>
          <w:rFonts w:ascii="Times New Roman" w:hAnsi="Times New Roman" w:cs="Times New Roman"/>
          <w:bCs/>
          <w:sz w:val="22"/>
          <w:szCs w:val="22"/>
        </w:rPr>
        <w:t>1</w:t>
      </w:r>
      <w:r w:rsidRPr="00E041C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041C7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:rsidR="00E836B1" w:rsidRPr="00E041C7" w:rsidRDefault="00E836B1" w:rsidP="00E836B1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E041C7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8.1. Все изменения и дополнения в настоящий Договор вносятся только по согласию Сторон и в письменном виде.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8.2.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экземплярах, по одному для каждой из Сторон: Организатору и Участнику.  </w:t>
      </w:r>
    </w:p>
    <w:p w:rsidR="00E836B1" w:rsidRPr="00E041C7" w:rsidRDefault="00E836B1" w:rsidP="007641FE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Адреса и реквизиты подписи Сторон</w:t>
      </w:r>
    </w:p>
    <w:tbl>
      <w:tblPr>
        <w:tblW w:w="10411" w:type="dxa"/>
        <w:tblLook w:val="0000" w:firstRow="0" w:lastRow="0" w:firstColumn="0" w:lastColumn="0" w:noHBand="0" w:noVBand="0"/>
      </w:tblPr>
      <w:tblGrid>
        <w:gridCol w:w="5025"/>
        <w:gridCol w:w="5386"/>
      </w:tblGrid>
      <w:tr w:rsidR="00E836B1" w:rsidRPr="00B72A81" w:rsidTr="006B78D9">
        <w:trPr>
          <w:trHeight w:val="2993"/>
        </w:trPr>
        <w:tc>
          <w:tcPr>
            <w:tcW w:w="5035" w:type="dxa"/>
          </w:tcPr>
          <w:p w:rsidR="00C245C0" w:rsidRPr="00E041C7" w:rsidRDefault="00EB2ABC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</w:rPr>
              <w:t>ОРГАНИЗАТОР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E041C7">
              <w:rPr>
                <w:rFonts w:ascii="Times New Roman" w:hAnsi="Times New Roman" w:cs="Times New Roman"/>
                <w:b/>
                <w:sz w:val="22"/>
              </w:rPr>
              <w:t>ФГБУН «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ВННИИВиВ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 xml:space="preserve"> "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Магарач"РАН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 xml:space="preserve">ул. Кирова,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E041C7">
                <w:rPr>
                  <w:rFonts w:ascii="Times New Roman" w:hAnsi="Times New Roman" w:cs="Times New Roman"/>
                  <w:sz w:val="22"/>
                </w:rPr>
                <w:t>31, г</w:t>
              </w:r>
            </w:smartTag>
            <w:r w:rsidRPr="00E041C7">
              <w:rPr>
                <w:rFonts w:ascii="Times New Roman" w:hAnsi="Times New Roman" w:cs="Times New Roman"/>
                <w:sz w:val="22"/>
              </w:rPr>
              <w:t>. Ялта, Республика  Крым,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Российская Федерация,  298600</w:t>
            </w:r>
          </w:p>
          <w:p w:rsidR="00385141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ОГРН 1159102130857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 xml:space="preserve">ИНН 9103077932, 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КПП 910301001</w:t>
            </w:r>
          </w:p>
          <w:p w:rsidR="006E2047" w:rsidRPr="00E041C7" w:rsidRDefault="006E2047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ОКТМО 35729000</w:t>
            </w:r>
          </w:p>
          <w:p w:rsidR="006E2047" w:rsidRPr="00E041C7" w:rsidRDefault="006E2047" w:rsidP="006E2047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УФК по Республике Крым (ФГБУН «</w:t>
            </w:r>
            <w:proofErr w:type="spellStart"/>
            <w:r w:rsidRPr="00E041C7">
              <w:rPr>
                <w:rFonts w:ascii="Times New Roman" w:hAnsi="Times New Roman" w:cs="Times New Roman"/>
                <w:sz w:val="22"/>
              </w:rPr>
              <w:t>ВННИИВиВ</w:t>
            </w:r>
            <w:proofErr w:type="spellEnd"/>
            <w:r w:rsidRPr="00E041C7">
              <w:rPr>
                <w:rFonts w:ascii="Times New Roman" w:hAnsi="Times New Roman" w:cs="Times New Roman"/>
                <w:sz w:val="22"/>
              </w:rPr>
              <w:t xml:space="preserve"> "Магарач"</w:t>
            </w:r>
            <w:r w:rsidR="00B3413A" w:rsidRPr="00E041C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41C7">
              <w:rPr>
                <w:rFonts w:ascii="Times New Roman" w:hAnsi="Times New Roman" w:cs="Times New Roman"/>
                <w:sz w:val="22"/>
              </w:rPr>
              <w:t>РАН». л/</w:t>
            </w:r>
            <w:proofErr w:type="spellStart"/>
            <w:r w:rsidRPr="00E041C7">
              <w:rPr>
                <w:rFonts w:ascii="Times New Roman" w:hAnsi="Times New Roman" w:cs="Times New Roman"/>
                <w:sz w:val="22"/>
              </w:rPr>
              <w:t>сч</w:t>
            </w:r>
            <w:proofErr w:type="spellEnd"/>
            <w:r w:rsidRPr="00E041C7">
              <w:rPr>
                <w:rFonts w:ascii="Times New Roman" w:hAnsi="Times New Roman" w:cs="Times New Roman"/>
                <w:sz w:val="22"/>
              </w:rPr>
              <w:t xml:space="preserve"> 20756В02150)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</w:rPr>
              <w:t xml:space="preserve">Банк </w:t>
            </w:r>
            <w:r w:rsidR="00B3413A" w:rsidRPr="00E041C7">
              <w:rPr>
                <w:rFonts w:ascii="Times New Roman" w:hAnsi="Times New Roman" w:cs="Times New Roman"/>
              </w:rPr>
              <w:t>получат</w:t>
            </w:r>
            <w:r w:rsidRPr="00E041C7">
              <w:rPr>
                <w:rFonts w:ascii="Times New Roman" w:hAnsi="Times New Roman" w:cs="Times New Roman"/>
              </w:rPr>
              <w:t xml:space="preserve">еля: </w:t>
            </w:r>
            <w:r w:rsidRPr="00E041C7">
              <w:rPr>
                <w:rFonts w:ascii="Times New Roman" w:hAnsi="Times New Roman" w:cs="Times New Roman"/>
                <w:szCs w:val="20"/>
              </w:rPr>
              <w:t xml:space="preserve">Отделение  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 xml:space="preserve">Республики Крым Банка России//  УФК по Республике Крым </w:t>
            </w:r>
            <w:proofErr w:type="spellStart"/>
            <w:r w:rsidRPr="00E041C7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E041C7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E041C7">
              <w:rPr>
                <w:rFonts w:ascii="Times New Roman" w:hAnsi="Times New Roman" w:cs="Times New Roman"/>
                <w:szCs w:val="20"/>
              </w:rPr>
              <w:t>имферополь</w:t>
            </w:r>
            <w:proofErr w:type="spellEnd"/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БИК 013510002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lastRenderedPageBreak/>
              <w:t xml:space="preserve">р/с. </w:t>
            </w:r>
            <w:r w:rsidR="00385141" w:rsidRPr="00E041C7">
              <w:rPr>
                <w:rFonts w:ascii="Times New Roman" w:hAnsi="Times New Roman" w:cs="Times New Roman"/>
                <w:sz w:val="22"/>
              </w:rPr>
              <w:t>03214643000000017500</w:t>
            </w:r>
          </w:p>
          <w:p w:rsidR="00385141" w:rsidRPr="00E041C7" w:rsidRDefault="00385141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корреспондирующий счет№40102810645370000035</w:t>
            </w:r>
          </w:p>
          <w:p w:rsidR="00385141" w:rsidRPr="00E041C7" w:rsidRDefault="00385141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л/с 20756В02150</w:t>
            </w:r>
          </w:p>
          <w:p w:rsidR="006E2047" w:rsidRPr="00E041C7" w:rsidRDefault="006E2047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КБК 00001100000000000130</w:t>
            </w:r>
          </w:p>
          <w:p w:rsidR="00385141" w:rsidRPr="008F1E19" w:rsidRDefault="00C245C0" w:rsidP="00385141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тел</w:t>
            </w: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.:</w:t>
            </w:r>
            <w:r w:rsidRPr="008F1E19">
              <w:rPr>
                <w:rFonts w:ascii="Times New Roman" w:hAnsi="Times New Roman" w:cs="Times New Roman"/>
                <w:szCs w:val="20"/>
              </w:rPr>
              <w:t xml:space="preserve"> (3654)  </w:t>
            </w: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32-55-91</w:t>
            </w:r>
            <w:r w:rsidRPr="008F1E1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E041C7">
              <w:rPr>
                <w:rFonts w:ascii="Times New Roman" w:hAnsi="Times New Roman" w:cs="Times New Roman"/>
                <w:szCs w:val="20"/>
              </w:rPr>
              <w:t>т</w:t>
            </w:r>
            <w:r w:rsidRPr="00E041C7">
              <w:rPr>
                <w:rFonts w:ascii="Times New Roman" w:hAnsi="Times New Roman" w:cs="Times New Roman"/>
                <w:szCs w:val="20"/>
                <w:lang w:val="de-DE"/>
              </w:rPr>
              <w:t>/</w:t>
            </w:r>
            <w:r w:rsidRPr="00E041C7">
              <w:rPr>
                <w:rFonts w:ascii="Times New Roman" w:hAnsi="Times New Roman" w:cs="Times New Roman"/>
                <w:szCs w:val="20"/>
              </w:rPr>
              <w:t>ф</w:t>
            </w:r>
            <w:r w:rsidRPr="00E041C7">
              <w:rPr>
                <w:rFonts w:ascii="Times New Roman" w:hAnsi="Times New Roman" w:cs="Times New Roman"/>
                <w:szCs w:val="20"/>
                <w:lang w:val="de-DE"/>
              </w:rPr>
              <w:t xml:space="preserve"> 23- 06 -98,</w:t>
            </w:r>
          </w:p>
          <w:p w:rsidR="00C245C0" w:rsidRPr="008F1E19" w:rsidRDefault="00C245C0" w:rsidP="00385141">
            <w:pPr>
              <w:spacing w:after="0"/>
              <w:ind w:right="1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r w:rsidR="006A097A" w:rsidRPr="00E041C7">
              <w:fldChar w:fldCharType="begin"/>
            </w:r>
            <w:r w:rsidR="006A097A" w:rsidRPr="008F1E19">
              <w:instrText xml:space="preserve"> </w:instrText>
            </w:r>
            <w:r w:rsidR="006A097A" w:rsidRPr="00E041C7">
              <w:rPr>
                <w:lang w:val="en-US"/>
              </w:rPr>
              <w:instrText>HYPERLINK</w:instrText>
            </w:r>
            <w:r w:rsidR="006A097A" w:rsidRPr="008F1E19">
              <w:instrText xml:space="preserve"> "</w:instrText>
            </w:r>
            <w:r w:rsidR="006A097A" w:rsidRPr="00E041C7">
              <w:rPr>
                <w:lang w:val="en-US"/>
              </w:rPr>
              <w:instrText>mailto</w:instrText>
            </w:r>
            <w:r w:rsidR="006A097A" w:rsidRPr="008F1E19">
              <w:instrText>:</w:instrText>
            </w:r>
            <w:r w:rsidR="006A097A" w:rsidRPr="00E041C7">
              <w:rPr>
                <w:lang w:val="en-US"/>
              </w:rPr>
              <w:instrText>magarach</w:instrText>
            </w:r>
            <w:r w:rsidR="006A097A" w:rsidRPr="008F1E19">
              <w:instrText>@</w:instrText>
            </w:r>
            <w:r w:rsidR="006A097A" w:rsidRPr="00E041C7">
              <w:rPr>
                <w:lang w:val="en-US"/>
              </w:rPr>
              <w:instrText>rambler</w:instrText>
            </w:r>
            <w:r w:rsidR="006A097A" w:rsidRPr="008F1E19">
              <w:instrText>.</w:instrText>
            </w:r>
            <w:r w:rsidR="006A097A" w:rsidRPr="00E041C7">
              <w:rPr>
                <w:lang w:val="en-US"/>
              </w:rPr>
              <w:instrText>ru</w:instrText>
            </w:r>
            <w:r w:rsidR="006A097A" w:rsidRPr="008F1E19">
              <w:instrText xml:space="preserve">" </w:instrText>
            </w:r>
            <w:r w:rsidR="006A097A" w:rsidRPr="00E041C7">
              <w:fldChar w:fldCharType="separate"/>
            </w:r>
            <w:r w:rsidRPr="00E041C7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t>magarach@rambler.ru</w:t>
            </w:r>
            <w:r w:rsidR="006A097A" w:rsidRPr="00E041C7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fldChar w:fldCharType="end"/>
            </w:r>
          </w:p>
          <w:p w:rsidR="00CA1438" w:rsidRPr="008F1E19" w:rsidRDefault="00CA1438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A1438" w:rsidRPr="008F1E19" w:rsidRDefault="00CA1438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245C0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lang w:val="de-DE"/>
              </w:rPr>
            </w:pPr>
            <w:proofErr w:type="spellStart"/>
            <w:r w:rsidRPr="00E041C7">
              <w:rPr>
                <w:rFonts w:ascii="Times New Roman" w:hAnsi="Times New Roman" w:cs="Times New Roman"/>
                <w:color w:val="000000"/>
                <w:szCs w:val="20"/>
              </w:rPr>
              <w:t>Врио</w:t>
            </w:r>
            <w:proofErr w:type="spellEnd"/>
            <w:r w:rsidR="00821585" w:rsidRPr="00E041C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041C7">
              <w:rPr>
                <w:rFonts w:ascii="Times New Roman" w:hAnsi="Times New Roman" w:cs="Times New Roman"/>
                <w:color w:val="000000"/>
                <w:szCs w:val="20"/>
              </w:rPr>
              <w:t>директора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ФГБУН «</w:t>
            </w:r>
            <w:proofErr w:type="spellStart"/>
            <w:r w:rsidRPr="00E041C7">
              <w:rPr>
                <w:rFonts w:ascii="Times New Roman" w:hAnsi="Times New Roman" w:cs="Times New Roman"/>
                <w:sz w:val="22"/>
              </w:rPr>
              <w:t>ВННИИВиВ</w:t>
            </w:r>
            <w:proofErr w:type="spellEnd"/>
            <w:r w:rsidR="00955A24" w:rsidRPr="00E041C7">
              <w:rPr>
                <w:rFonts w:ascii="Times New Roman" w:hAnsi="Times New Roman" w:cs="Times New Roman"/>
                <w:sz w:val="22"/>
              </w:rPr>
              <w:t xml:space="preserve"> «</w:t>
            </w:r>
            <w:r w:rsidRPr="00E041C7">
              <w:rPr>
                <w:rFonts w:ascii="Times New Roman" w:hAnsi="Times New Roman" w:cs="Times New Roman"/>
                <w:sz w:val="22"/>
              </w:rPr>
              <w:t>Магарач</w:t>
            </w:r>
            <w:r w:rsidR="00955A24" w:rsidRPr="00E041C7">
              <w:rPr>
                <w:rFonts w:ascii="Times New Roman" w:hAnsi="Times New Roman" w:cs="Times New Roman"/>
                <w:sz w:val="22"/>
              </w:rPr>
              <w:t xml:space="preserve">» </w:t>
            </w:r>
            <w:r w:rsidRPr="00E041C7">
              <w:rPr>
                <w:rFonts w:ascii="Times New Roman" w:hAnsi="Times New Roman" w:cs="Times New Roman"/>
                <w:sz w:val="22"/>
              </w:rPr>
              <w:t>РАН</w:t>
            </w:r>
            <w:r w:rsidRPr="00E041C7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:rsidR="00C245C0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5C0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 В.В. Лиховской</w:t>
            </w:r>
          </w:p>
          <w:p w:rsidR="00E836B1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76" w:type="dxa"/>
          </w:tcPr>
          <w:p w:rsidR="00E836B1" w:rsidRPr="00E041C7" w:rsidRDefault="00C73A0A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УЧАСТНИК </w:t>
            </w:r>
          </w:p>
          <w:p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2591" w:rsidRPr="00E041C7" w:rsidRDefault="0048259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</w:t>
            </w:r>
          </w:p>
          <w:p w:rsidR="00C96D72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</w:t>
            </w:r>
            <w:r w:rsidR="002F0B7F"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 xml:space="preserve">ИНН </w:t>
            </w:r>
            <w:r w:rsidR="002F0B7F" w:rsidRPr="00E041C7">
              <w:rPr>
                <w:rFonts w:ascii="Times New Roman" w:hAnsi="Times New Roman" w:cs="Times New Roman"/>
              </w:rPr>
              <w:t>____________</w:t>
            </w:r>
            <w:r w:rsidR="00FC0A7F" w:rsidRPr="00E041C7">
              <w:rPr>
                <w:rFonts w:ascii="Times New Roman" w:hAnsi="Times New Roman" w:cs="Times New Roman"/>
              </w:rPr>
              <w:t>____</w:t>
            </w:r>
            <w:r w:rsidRPr="00E041C7">
              <w:rPr>
                <w:rFonts w:ascii="Times New Roman" w:hAnsi="Times New Roman" w:cs="Times New Roman"/>
              </w:rPr>
              <w:t xml:space="preserve"> КПП </w:t>
            </w:r>
            <w:r w:rsidR="002F0B7F" w:rsidRPr="00E041C7">
              <w:rPr>
                <w:rFonts w:ascii="Times New Roman" w:hAnsi="Times New Roman" w:cs="Times New Roman"/>
              </w:rPr>
              <w:t>____________</w:t>
            </w:r>
            <w:r w:rsidR="00FC0A7F" w:rsidRPr="00E041C7">
              <w:rPr>
                <w:rFonts w:ascii="Times New Roman" w:hAnsi="Times New Roman" w:cs="Times New Roman"/>
              </w:rPr>
              <w:t>___</w:t>
            </w:r>
          </w:p>
          <w:p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 xml:space="preserve">ОГРН </w:t>
            </w:r>
            <w:r w:rsidR="00FC0A7F" w:rsidRPr="00E041C7">
              <w:rPr>
                <w:rFonts w:ascii="Times New Roman" w:hAnsi="Times New Roman" w:cs="Times New Roman"/>
              </w:rPr>
              <w:t>____________ОКТМО_________________</w:t>
            </w:r>
          </w:p>
          <w:p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C0A7F" w:rsidRPr="00E041C7" w:rsidRDefault="00FC0A7F" w:rsidP="00C73A0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>Телефон:_____________________________________</w:t>
            </w:r>
          </w:p>
          <w:p w:rsidR="00FC0A7F" w:rsidRPr="00E041C7" w:rsidRDefault="00385141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e-mail:</w:t>
            </w:r>
            <w:r w:rsidR="00FC0A7F" w:rsidRPr="00E041C7">
              <w:rPr>
                <w:rFonts w:ascii="Times New Roman" w:hAnsi="Times New Roman" w:cs="Times New Roman"/>
              </w:rPr>
              <w:t>_____________________________________</w:t>
            </w:r>
          </w:p>
          <w:p w:rsidR="00CA1438" w:rsidRPr="00E041C7" w:rsidRDefault="00CA1438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Pr="00E041C7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2047" w:rsidRPr="00E041C7" w:rsidRDefault="006E2047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2047" w:rsidRPr="00E041C7" w:rsidRDefault="006E2047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2047" w:rsidRPr="00E041C7" w:rsidRDefault="006E2047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2047" w:rsidRPr="00E041C7" w:rsidRDefault="006E2047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3A0A" w:rsidRPr="00E041C7" w:rsidRDefault="00C96D72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2F0B7F" w:rsidRPr="00E041C7" w:rsidRDefault="002F0B7F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="00FC0A7F"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E836B1" w:rsidRPr="00E041C7" w:rsidRDefault="00E836B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36B1" w:rsidRPr="00871A8E" w:rsidRDefault="004C6635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E836B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52A2F" w:rsidRDefault="00D52A2F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52A2F" w:rsidRDefault="00D52A2F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52A2F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09020A3"/>
    <w:multiLevelType w:val="multilevel"/>
    <w:tmpl w:val="A7D89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42255439"/>
    <w:multiLevelType w:val="hybridMultilevel"/>
    <w:tmpl w:val="EA88FAE8"/>
    <w:lvl w:ilvl="0" w:tplc="33722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730A"/>
    <w:multiLevelType w:val="multilevel"/>
    <w:tmpl w:val="C9567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CB34C89"/>
    <w:multiLevelType w:val="hybridMultilevel"/>
    <w:tmpl w:val="F3D4C202"/>
    <w:lvl w:ilvl="0" w:tplc="FAA8A70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1625"/>
    <w:multiLevelType w:val="multilevel"/>
    <w:tmpl w:val="7EEA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C"/>
    <w:rsid w:val="00012602"/>
    <w:rsid w:val="00093FE8"/>
    <w:rsid w:val="000C2E9F"/>
    <w:rsid w:val="000E4D98"/>
    <w:rsid w:val="000F64ED"/>
    <w:rsid w:val="000F759A"/>
    <w:rsid w:val="00186FB2"/>
    <w:rsid w:val="001A41E2"/>
    <w:rsid w:val="001C4019"/>
    <w:rsid w:val="001C5A68"/>
    <w:rsid w:val="001D1AC9"/>
    <w:rsid w:val="00230BAC"/>
    <w:rsid w:val="002A6C82"/>
    <w:rsid w:val="002F0B7F"/>
    <w:rsid w:val="002F2829"/>
    <w:rsid w:val="00310AC2"/>
    <w:rsid w:val="003737E6"/>
    <w:rsid w:val="003760AD"/>
    <w:rsid w:val="00385141"/>
    <w:rsid w:val="003B2DDC"/>
    <w:rsid w:val="003E2E3E"/>
    <w:rsid w:val="004115DE"/>
    <w:rsid w:val="00482591"/>
    <w:rsid w:val="004B2FF0"/>
    <w:rsid w:val="004C6635"/>
    <w:rsid w:val="00511D12"/>
    <w:rsid w:val="0053245B"/>
    <w:rsid w:val="005357C8"/>
    <w:rsid w:val="005739ED"/>
    <w:rsid w:val="005F61EF"/>
    <w:rsid w:val="00612406"/>
    <w:rsid w:val="0069325B"/>
    <w:rsid w:val="00695725"/>
    <w:rsid w:val="006A097A"/>
    <w:rsid w:val="006B78D9"/>
    <w:rsid w:val="006E2047"/>
    <w:rsid w:val="00702252"/>
    <w:rsid w:val="00712BA4"/>
    <w:rsid w:val="00752FFC"/>
    <w:rsid w:val="0076391C"/>
    <w:rsid w:val="007641FE"/>
    <w:rsid w:val="007A4DA5"/>
    <w:rsid w:val="007E0853"/>
    <w:rsid w:val="007F32E8"/>
    <w:rsid w:val="00821585"/>
    <w:rsid w:val="0084378B"/>
    <w:rsid w:val="00853E8E"/>
    <w:rsid w:val="00871A8E"/>
    <w:rsid w:val="00881910"/>
    <w:rsid w:val="008F1E19"/>
    <w:rsid w:val="00921880"/>
    <w:rsid w:val="009241FF"/>
    <w:rsid w:val="009265E8"/>
    <w:rsid w:val="0093151C"/>
    <w:rsid w:val="00936F9F"/>
    <w:rsid w:val="0094199A"/>
    <w:rsid w:val="00951E1C"/>
    <w:rsid w:val="00955A24"/>
    <w:rsid w:val="00956D19"/>
    <w:rsid w:val="009D5938"/>
    <w:rsid w:val="00A05FFB"/>
    <w:rsid w:val="00A265A6"/>
    <w:rsid w:val="00A3407B"/>
    <w:rsid w:val="00A84205"/>
    <w:rsid w:val="00A93CA0"/>
    <w:rsid w:val="00AC0F9C"/>
    <w:rsid w:val="00AC3347"/>
    <w:rsid w:val="00AF60A0"/>
    <w:rsid w:val="00B3413A"/>
    <w:rsid w:val="00B345B0"/>
    <w:rsid w:val="00B63F5C"/>
    <w:rsid w:val="00B8790B"/>
    <w:rsid w:val="00B937F8"/>
    <w:rsid w:val="00BC3A93"/>
    <w:rsid w:val="00BF3E09"/>
    <w:rsid w:val="00C245C0"/>
    <w:rsid w:val="00C50359"/>
    <w:rsid w:val="00C57891"/>
    <w:rsid w:val="00C64457"/>
    <w:rsid w:val="00C73A0A"/>
    <w:rsid w:val="00C754F2"/>
    <w:rsid w:val="00C96D72"/>
    <w:rsid w:val="00CA1438"/>
    <w:rsid w:val="00D01115"/>
    <w:rsid w:val="00D52A2F"/>
    <w:rsid w:val="00D7213A"/>
    <w:rsid w:val="00D94F9F"/>
    <w:rsid w:val="00DD4065"/>
    <w:rsid w:val="00E041C7"/>
    <w:rsid w:val="00E836B1"/>
    <w:rsid w:val="00EB2ABC"/>
    <w:rsid w:val="00F452AE"/>
    <w:rsid w:val="00FA4424"/>
    <w:rsid w:val="00FC0A7F"/>
    <w:rsid w:val="00FE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75;&#1086;&#1074;&#1086;&#1088;%20&#1085;&#1072;%20&#1082;&#1086;&#1085;&#1092;&#1077;&#1088;&#1077;&#1085;&#1094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8CDD-E5DA-4283-8365-51180701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конференцию</Template>
  <TotalTime>39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mailto:magarach@rambler.ru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Писаренко</dc:creator>
  <cp:keywords/>
  <cp:lastModifiedBy>user</cp:lastModifiedBy>
  <cp:revision>12</cp:revision>
  <cp:lastPrinted>2019-08-07T08:31:00Z</cp:lastPrinted>
  <dcterms:created xsi:type="dcterms:W3CDTF">2021-07-19T12:40:00Z</dcterms:created>
  <dcterms:modified xsi:type="dcterms:W3CDTF">2021-07-20T06:41:00Z</dcterms:modified>
</cp:coreProperties>
</file>