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B1" w:rsidRPr="00F452AE" w:rsidRDefault="00E836B1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ДОГОВОР </w:t>
      </w:r>
      <w:r w:rsidR="003760AD">
        <w:rPr>
          <w:rFonts w:ascii="Times New Roman" w:eastAsia="Times New Roman" w:hAnsi="Times New Roman" w:cs="Times New Roman"/>
          <w:b/>
          <w:color w:val="000000"/>
        </w:rPr>
        <w:t>№</w:t>
      </w:r>
      <w:r w:rsidR="006A097A">
        <w:rPr>
          <w:rFonts w:ascii="Times New Roman" w:eastAsia="Times New Roman" w:hAnsi="Times New Roman" w:cs="Times New Roman"/>
          <w:b/>
          <w:color w:val="000000"/>
        </w:rPr>
        <w:t xml:space="preserve"> 1</w:t>
      </w:r>
      <w:r w:rsidR="00F5174E">
        <w:rPr>
          <w:rFonts w:ascii="Times New Roman" w:eastAsia="Times New Roman" w:hAnsi="Times New Roman" w:cs="Times New Roman"/>
          <w:b/>
          <w:color w:val="000000"/>
        </w:rPr>
        <w:t>3</w:t>
      </w:r>
      <w:r w:rsidR="006A097A">
        <w:rPr>
          <w:rFonts w:ascii="Times New Roman" w:eastAsia="Times New Roman" w:hAnsi="Times New Roman" w:cs="Times New Roman"/>
          <w:b/>
          <w:color w:val="000000"/>
        </w:rPr>
        <w:t>0</w:t>
      </w:r>
      <w:r w:rsidR="0076391C">
        <w:rPr>
          <w:rFonts w:ascii="Times New Roman" w:eastAsia="Times New Roman" w:hAnsi="Times New Roman" w:cs="Times New Roman"/>
          <w:b/>
          <w:color w:val="000000"/>
        </w:rPr>
        <w:t>/202</w:t>
      </w:r>
      <w:r w:rsidR="006C2A1B">
        <w:rPr>
          <w:rFonts w:ascii="Times New Roman" w:eastAsia="Times New Roman" w:hAnsi="Times New Roman" w:cs="Times New Roman"/>
          <w:b/>
          <w:color w:val="000000"/>
        </w:rPr>
        <w:t>2</w:t>
      </w:r>
    </w:p>
    <w:p w:rsidR="003B2DDC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об оказании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 услуг</w:t>
      </w: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по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организации</w:t>
      </w:r>
    </w:p>
    <w:p w:rsidR="00E836B1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международной научно</w:t>
      </w:r>
      <w:r w:rsidR="003760AD" w:rsidRPr="00E041C7">
        <w:rPr>
          <w:rFonts w:ascii="Times New Roman" w:eastAsia="Times New Roman" w:hAnsi="Times New Roman" w:cs="Times New Roman"/>
          <w:b/>
          <w:color w:val="000000"/>
        </w:rPr>
        <w:t>й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конференции</w:t>
      </w:r>
    </w:p>
    <w:p w:rsidR="00E836B1" w:rsidRPr="00E041C7" w:rsidRDefault="0076391C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г. Ялта, Республика Крым                                                       </w:t>
      </w:r>
      <w:r w:rsidR="0076391C" w:rsidRPr="00E041C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                       "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F5174E">
        <w:rPr>
          <w:rFonts w:ascii="Times New Roman" w:eastAsia="Times New Roman" w:hAnsi="Times New Roman" w:cs="Times New Roman"/>
          <w:color w:val="000000"/>
        </w:rPr>
        <w:t>01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" 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8F1E19">
        <w:rPr>
          <w:rFonts w:ascii="Times New Roman" w:eastAsia="Times New Roman" w:hAnsi="Times New Roman" w:cs="Times New Roman"/>
          <w:color w:val="000000"/>
        </w:rPr>
        <w:t xml:space="preserve">июля </w:t>
      </w:r>
      <w:r w:rsidRPr="00E041C7">
        <w:rPr>
          <w:rFonts w:ascii="Times New Roman" w:eastAsia="Times New Roman" w:hAnsi="Times New Roman" w:cs="Times New Roman"/>
          <w:color w:val="000000"/>
        </w:rPr>
        <w:t>20</w:t>
      </w:r>
      <w:r w:rsidR="00921880" w:rsidRPr="00E041C7">
        <w:rPr>
          <w:rFonts w:ascii="Times New Roman" w:eastAsia="Times New Roman" w:hAnsi="Times New Roman" w:cs="Times New Roman"/>
          <w:color w:val="000000"/>
        </w:rPr>
        <w:t>2</w:t>
      </w:r>
      <w:r w:rsidR="00F5174E">
        <w:rPr>
          <w:rFonts w:ascii="Times New Roman" w:eastAsia="Times New Roman" w:hAnsi="Times New Roman" w:cs="Times New Roman"/>
          <w:color w:val="000000"/>
        </w:rPr>
        <w:t>2</w:t>
      </w:r>
      <w:r w:rsidR="00D7213A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Pr="00E041C7">
        <w:rPr>
          <w:rFonts w:ascii="Times New Roman" w:eastAsia="Times New Roman" w:hAnsi="Times New Roman" w:cs="Times New Roman"/>
          <w:color w:val="000000"/>
        </w:rPr>
        <w:t>г.</w:t>
      </w:r>
    </w:p>
    <w:p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E836B1" w:rsidRPr="00E041C7" w:rsidRDefault="003760AD" w:rsidP="009D5938">
      <w:pPr>
        <w:pStyle w:val="PatriotAT"/>
        <w:spacing w:before="0"/>
        <w:ind w:left="0" w:right="126" w:firstLine="708"/>
        <w:rPr>
          <w:rFonts w:ascii="Times New Roman" w:hAnsi="Times New Roman" w:cs="Times New Roman"/>
        </w:rPr>
      </w:pPr>
      <w:r w:rsidRPr="00E041C7"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учреждение науки «Всероссийский национальный научно-исследовательский институт виноградарства и виноделия «Магарач» РАН» </w:t>
      </w:r>
      <w:r w:rsidRPr="00E041C7">
        <w:rPr>
          <w:rFonts w:ascii="Times New Roman" w:hAnsi="Times New Roman" w:cs="Times New Roman"/>
          <w:sz w:val="22"/>
          <w:szCs w:val="22"/>
        </w:rPr>
        <w:t>(ФГБУН «ВННИИВиВ «Магарач» РАН»)</w:t>
      </w:r>
      <w:r w:rsidRPr="00E041C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041C7">
        <w:rPr>
          <w:rFonts w:ascii="Times New Roman" w:hAnsi="Times New Roman" w:cs="Times New Roman"/>
          <w:sz w:val="22"/>
          <w:szCs w:val="22"/>
        </w:rPr>
        <w:t>именуемый по договору «</w:t>
      </w:r>
      <w:r w:rsidR="005357C8" w:rsidRPr="00E041C7">
        <w:rPr>
          <w:rFonts w:ascii="Times New Roman" w:hAnsi="Times New Roman" w:cs="Times New Roman"/>
          <w:sz w:val="22"/>
          <w:szCs w:val="22"/>
        </w:rPr>
        <w:t>Организатор</w:t>
      </w:r>
      <w:r w:rsidRPr="00E041C7">
        <w:rPr>
          <w:rFonts w:ascii="Times New Roman" w:hAnsi="Times New Roman" w:cs="Times New Roman"/>
          <w:sz w:val="22"/>
          <w:szCs w:val="22"/>
        </w:rPr>
        <w:t>», в лице директора Лиховского Владимира Владимировича, действующего на основании  Устав</w:t>
      </w:r>
      <w:r w:rsidR="00F5174E">
        <w:rPr>
          <w:rFonts w:ascii="Times New Roman" w:hAnsi="Times New Roman" w:cs="Times New Roman"/>
          <w:sz w:val="22"/>
          <w:szCs w:val="22"/>
        </w:rPr>
        <w:t xml:space="preserve">а </w:t>
      </w:r>
      <w:r w:rsidRPr="00E041C7">
        <w:rPr>
          <w:rFonts w:ascii="Times New Roman" w:hAnsi="Times New Roman" w:cs="Times New Roman"/>
          <w:sz w:val="22"/>
          <w:szCs w:val="22"/>
        </w:rPr>
        <w:t>с одной стороны и</w:t>
      </w:r>
      <w:r w:rsidR="0084130D">
        <w:rPr>
          <w:rFonts w:ascii="Times New Roman" w:hAnsi="Times New Roman" w:cs="Times New Roman"/>
          <w:sz w:val="22"/>
          <w:szCs w:val="22"/>
        </w:rPr>
        <w:t xml:space="preserve"> (</w:t>
      </w:r>
      <w:r w:rsidR="0084130D" w:rsidRPr="0084130D">
        <w:rPr>
          <w:rFonts w:ascii="Times New Roman" w:hAnsi="Times New Roman" w:cs="Times New Roman"/>
          <w:sz w:val="22"/>
          <w:szCs w:val="22"/>
        </w:rPr>
        <w:t>ФИО</w:t>
      </w:r>
      <w:r w:rsidR="0084130D">
        <w:rPr>
          <w:rFonts w:ascii="Times New Roman" w:hAnsi="Times New Roman" w:cs="Times New Roman"/>
          <w:sz w:val="22"/>
          <w:szCs w:val="22"/>
        </w:rPr>
        <w:t xml:space="preserve">) </w:t>
      </w:r>
      <w:r w:rsidR="0084130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01115" w:rsidRPr="00E041C7">
        <w:rPr>
          <w:rFonts w:ascii="Times New Roman" w:hAnsi="Times New Roman" w:cs="Times New Roman"/>
          <w:sz w:val="22"/>
        </w:rPr>
        <w:t>именуемый далее «Участник»</w:t>
      </w:r>
      <w:r w:rsidR="00170814">
        <w:rPr>
          <w:rFonts w:ascii="Times New Roman" w:hAnsi="Times New Roman" w:cs="Times New Roman"/>
          <w:sz w:val="22"/>
        </w:rPr>
        <w:t xml:space="preserve"> (паспорт :серия, номер, выдан, дата выдачи; </w:t>
      </w:r>
      <w:r w:rsidR="0084130D">
        <w:rPr>
          <w:rFonts w:ascii="Times New Roman" w:hAnsi="Times New Roman" w:cs="Times New Roman"/>
          <w:sz w:val="22"/>
        </w:rPr>
        <w:t xml:space="preserve"> ИНН)</w:t>
      </w:r>
      <w:r w:rsidR="00D01115" w:rsidRPr="00E041C7">
        <w:rPr>
          <w:rFonts w:ascii="Times New Roman" w:hAnsi="Times New Roman" w:cs="Times New Roman"/>
          <w:sz w:val="22"/>
        </w:rPr>
        <w:t>, п</w:t>
      </w:r>
      <w:r w:rsidR="00E836B1" w:rsidRPr="00E041C7">
        <w:rPr>
          <w:rFonts w:ascii="Times New Roman" w:hAnsi="Times New Roman" w:cs="Times New Roman"/>
          <w:sz w:val="22"/>
        </w:rPr>
        <w:t>ришли к согласию заключить настоящий  Договор о нижеследующем:</w:t>
      </w: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712BA4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1.1. </w:t>
      </w:r>
      <w:r w:rsidR="005357C8" w:rsidRPr="00E041C7">
        <w:rPr>
          <w:rFonts w:ascii="Times New Roman" w:eastAsia="Times New Roman" w:hAnsi="Times New Roman" w:cs="Times New Roman"/>
          <w:color w:val="000000"/>
        </w:rPr>
        <w:t>Организатор</w:t>
      </w:r>
      <w:r w:rsidR="003B2DDC" w:rsidRPr="00E041C7">
        <w:rPr>
          <w:rFonts w:ascii="Times New Roman" w:eastAsia="Times New Roman" w:hAnsi="Times New Roman" w:cs="Times New Roman"/>
          <w:sz w:val="21"/>
          <w:szCs w:val="21"/>
        </w:rPr>
        <w:t xml:space="preserve"> обязуется оказать услуги по организации участия в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 </w:t>
      </w:r>
      <w:r w:rsidR="007168FC" w:rsidRPr="007168FC">
        <w:rPr>
          <w:rFonts w:ascii="Times New Roman" w:eastAsia="Times New Roman" w:hAnsi="Times New Roman" w:cs="Times New Roman"/>
          <w:color w:val="000000"/>
        </w:rPr>
        <w:t>Международной научно-практической конференции 2022 MTSITVW 2022 «Современные тенденции науки, инновационные технологии в виноградарстве и виноделии», приуроченной  к 180-летию со дня рождения выдающегося российского ученого в области виноградарства и виноделия Саломона Александра Егоровича</w:t>
      </w:r>
      <w:r w:rsidR="00853E8E" w:rsidRPr="00E041C7">
        <w:rPr>
          <w:rFonts w:ascii="Times New Roman" w:eastAsia="Times New Roman" w:hAnsi="Times New Roman" w:cs="Times New Roman"/>
          <w:color w:val="000000"/>
        </w:rPr>
        <w:t xml:space="preserve">, </w:t>
      </w:r>
      <w:r w:rsidR="00853E8E" w:rsidRPr="00E041C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712BA4" w:rsidRPr="00E041C7">
        <w:rPr>
          <w:rFonts w:ascii="Times New Roman" w:hAnsi="Times New Roman" w:cs="Times New Roman"/>
          <w:color w:val="000000"/>
          <w:shd w:val="clear" w:color="auto" w:fill="FFFFFF"/>
        </w:rPr>
        <w:t>в го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>роде Ялт</w:t>
      </w:r>
      <w:r w:rsidR="003E2E3E" w:rsidRPr="00E041C7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>, Республики Крым</w:t>
      </w:r>
      <w:r w:rsidR="004115DE" w:rsidRPr="00E041C7">
        <w:rPr>
          <w:rFonts w:ascii="Times New Roman" w:hAnsi="Times New Roman" w:cs="Times New Roman"/>
          <w:color w:val="000000"/>
          <w:shd w:val="clear" w:color="auto" w:fill="FFFFFF"/>
        </w:rPr>
        <w:t>,ул.Кирова,31</w:t>
      </w:r>
      <w:r w:rsidR="009265E8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2406" w:rsidRPr="00E041C7">
        <w:rPr>
          <w:rFonts w:ascii="Times New Roman" w:hAnsi="Times New Roman" w:cs="Times New Roman"/>
          <w:color w:val="000000"/>
          <w:shd w:val="clear" w:color="auto" w:fill="FFFFFF"/>
        </w:rPr>
        <w:t>в период с</w:t>
      </w:r>
      <w:r w:rsidR="00921880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0</w:t>
      </w:r>
      <w:r w:rsidR="00F5174E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612406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2406" w:rsidRPr="00E041C7">
        <w:rPr>
          <w:rFonts w:ascii="Times New Roman" w:hAnsi="Times New Roman" w:cs="Times New Roman"/>
        </w:rPr>
        <w:t xml:space="preserve"> по</w:t>
      </w:r>
      <w:r w:rsidR="00F5174E">
        <w:rPr>
          <w:rFonts w:ascii="Times New Roman" w:hAnsi="Times New Roman" w:cs="Times New Roman"/>
        </w:rPr>
        <w:t xml:space="preserve"> 09</w:t>
      </w:r>
      <w:r w:rsidR="00612406" w:rsidRPr="00E041C7">
        <w:rPr>
          <w:rFonts w:ascii="Times New Roman" w:hAnsi="Times New Roman" w:cs="Times New Roman"/>
        </w:rPr>
        <w:t xml:space="preserve"> </w:t>
      </w:r>
      <w:r w:rsidR="002F0B7F" w:rsidRPr="00E041C7">
        <w:rPr>
          <w:rFonts w:ascii="Times New Roman" w:hAnsi="Times New Roman" w:cs="Times New Roman"/>
        </w:rPr>
        <w:t xml:space="preserve"> </w:t>
      </w:r>
      <w:r w:rsidR="00921880" w:rsidRPr="00E041C7">
        <w:rPr>
          <w:rFonts w:ascii="Times New Roman" w:hAnsi="Times New Roman" w:cs="Times New Roman"/>
        </w:rPr>
        <w:t xml:space="preserve">сентября </w:t>
      </w:r>
      <w:r w:rsidR="002F0B7F" w:rsidRPr="00E041C7">
        <w:rPr>
          <w:rFonts w:ascii="Times New Roman" w:hAnsi="Times New Roman" w:cs="Times New Roman"/>
        </w:rPr>
        <w:t xml:space="preserve"> 202</w:t>
      </w:r>
      <w:r w:rsidR="00F5174E">
        <w:rPr>
          <w:rFonts w:ascii="Times New Roman" w:hAnsi="Times New Roman" w:cs="Times New Roman"/>
        </w:rPr>
        <w:t>2</w:t>
      </w:r>
      <w:r w:rsidR="002F0B7F" w:rsidRPr="00E041C7">
        <w:rPr>
          <w:rFonts w:ascii="Times New Roman" w:hAnsi="Times New Roman" w:cs="Times New Roman"/>
        </w:rPr>
        <w:t xml:space="preserve"> года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3760AD" w:rsidRPr="00E041C7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>алее</w:t>
      </w:r>
      <w:r w:rsidR="007A4DA5" w:rsidRPr="00E041C7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0D60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936F9F" w:rsidRPr="00E041C7">
        <w:rPr>
          <w:rFonts w:ascii="Times New Roman" w:hAnsi="Times New Roman" w:cs="Times New Roman"/>
          <w:color w:val="000000"/>
          <w:shd w:val="clear" w:color="auto" w:fill="FFFFFF"/>
        </w:rPr>
        <w:t>Конференция»)</w:t>
      </w:r>
      <w:r w:rsidR="005357C8" w:rsidRPr="00E041C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A4DA5" w:rsidRPr="00E041C7" w:rsidRDefault="00FE2099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1.2.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 принимает участие и оплачивает услуги (далее организационный взнос). </w:t>
      </w:r>
    </w:p>
    <w:p w:rsidR="007A4DA5" w:rsidRPr="00E041C7" w:rsidRDefault="007A4DA5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color w:val="000000"/>
        </w:rPr>
        <w:t>1.3.</w:t>
      </w:r>
      <w:r w:rsidRPr="00E041C7">
        <w:rPr>
          <w:rFonts w:ascii="Times New Roman" w:eastAsia="Times New Roman" w:hAnsi="Times New Roman" w:cs="Times New Roman"/>
          <w:sz w:val="21"/>
          <w:szCs w:val="21"/>
        </w:rPr>
        <w:t>Программа Конференции доводится до сведения Участника и может изменяться по усмотрению Организатора.</w:t>
      </w:r>
    </w:p>
    <w:p w:rsidR="005739ED" w:rsidRPr="00E041C7" w:rsidRDefault="005739ED" w:rsidP="005739ED">
      <w:pPr>
        <w:pStyle w:val="a5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sz w:val="21"/>
          <w:szCs w:val="21"/>
        </w:rPr>
        <w:t xml:space="preserve">             1.4.Услуги считаются оказанными после подписания Сторонами акта приема-сдачи услуг.</w:t>
      </w: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Права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вправе:</w:t>
      </w:r>
    </w:p>
    <w:p w:rsidR="005739ED" w:rsidRPr="00E041C7" w:rsidRDefault="00E836B1" w:rsidP="00B8447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Самостоятельно 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организовать и провести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Конференци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ю.</w:t>
      </w:r>
    </w:p>
    <w:p w:rsidR="004115DE" w:rsidRPr="00E041C7" w:rsidRDefault="004115DE" w:rsidP="00B8447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Вносить изменения в программу Конференции.</w:t>
      </w:r>
    </w:p>
    <w:p w:rsidR="00E836B1" w:rsidRPr="00E041C7" w:rsidRDefault="00E836B1" w:rsidP="00B8447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Предоставлять необходимые сведения, информацию по всем вопросам, связанны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м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с предметом настоящего Договора.   </w:t>
      </w:r>
    </w:p>
    <w:p w:rsidR="004115DE" w:rsidRPr="00E041C7" w:rsidRDefault="004115DE" w:rsidP="004115D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 xml:space="preserve">       2.1.4. Требовать от Участника надлежащего выполнения условий настоящего договора.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2.2.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 вправе:</w:t>
      </w:r>
    </w:p>
    <w:p w:rsidR="00E836B1" w:rsidRPr="00E041C7" w:rsidRDefault="005F61EF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2.2.1</w:t>
      </w:r>
      <w:r w:rsidR="00FE2099" w:rsidRPr="00E041C7">
        <w:rPr>
          <w:rFonts w:ascii="Times New Roman" w:eastAsia="Times New Roman" w:hAnsi="Times New Roman" w:cs="Times New Roman"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Получать информацию от Организатора по вопросам организации и обеспечения  Конференции. </w:t>
      </w:r>
    </w:p>
    <w:p w:rsidR="007F32E8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2.2.2.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Участвовать</w:t>
      </w:r>
      <w:r w:rsidR="00612406" w:rsidRPr="00E041C7">
        <w:rPr>
          <w:rFonts w:ascii="Times New Roman" w:eastAsia="Times New Roman" w:hAnsi="Times New Roman" w:cs="Times New Roman"/>
          <w:color w:val="000000"/>
        </w:rPr>
        <w:t xml:space="preserve"> в конференции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в очной и заочной форме.</w:t>
      </w:r>
    </w:p>
    <w:p w:rsidR="005739ED" w:rsidRPr="00E041C7" w:rsidRDefault="004115DE" w:rsidP="005739ED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2.2.3</w:t>
      </w:r>
      <w:r w:rsidR="005739ED" w:rsidRPr="00E041C7">
        <w:rPr>
          <w:rFonts w:ascii="Times New Roman" w:hAnsi="Times New Roman"/>
        </w:rPr>
        <w:t>. Контролировать оказание услуг, не вмешиваясь в деятельность Организатора;</w:t>
      </w:r>
    </w:p>
    <w:p w:rsidR="005739ED" w:rsidRPr="00E041C7" w:rsidRDefault="004115DE" w:rsidP="005739E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2.2.4</w:t>
      </w:r>
      <w:r w:rsidR="005739ED" w:rsidRPr="00E041C7">
        <w:rPr>
          <w:rFonts w:ascii="Times New Roman" w:hAnsi="Times New Roman"/>
        </w:rPr>
        <w:t>. Получать от Организатора любую информацию, связанную с оказанием услуг, не позднее пяти рабочих дней, с даты предъявления соответствующего требования.</w:t>
      </w:r>
    </w:p>
    <w:p w:rsidR="00936F9F" w:rsidRPr="00E041C7" w:rsidRDefault="004115DE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2.2.5</w:t>
      </w:r>
      <w:r w:rsidR="005739ED" w:rsidRPr="00E041C7">
        <w:rPr>
          <w:rFonts w:ascii="Times New Roman" w:eastAsia="Times New Roman" w:hAnsi="Times New Roman" w:cs="Times New Roman"/>
        </w:rPr>
        <w:t>. Отказаться от исполнения настоящего Договора при условии полного возмещения Организатору понесенных им расходов</w:t>
      </w:r>
      <w:r w:rsidRPr="00E041C7">
        <w:rPr>
          <w:rFonts w:ascii="Times New Roman" w:eastAsia="Times New Roman" w:hAnsi="Times New Roman" w:cs="Times New Roman"/>
        </w:rPr>
        <w:t>.</w:t>
      </w:r>
    </w:p>
    <w:p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Обязанности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обязан:</w:t>
      </w:r>
    </w:p>
    <w:p w:rsidR="00E836B1" w:rsidRPr="00E041C7" w:rsidRDefault="00695725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Оказать услуги в срок в соответствии с условиями настоящего Договора; </w:t>
      </w:r>
    </w:p>
    <w:p w:rsidR="004115DE" w:rsidRPr="00E041C7" w:rsidRDefault="004115DE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Перед началом проведения Конференции ознакомить Участника с программой Конференции, а также иными сведениями, которые Организатор считает необходимыми сообщить для информирования Участника и его представителей.</w:t>
      </w:r>
    </w:p>
    <w:p w:rsidR="00702252" w:rsidRPr="00E041C7" w:rsidRDefault="00702252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</w:t>
      </w:r>
      <w:r w:rsidR="004115DE" w:rsidRPr="00E041C7">
        <w:rPr>
          <w:rFonts w:ascii="Times New Roman" w:eastAsia="Times New Roman" w:hAnsi="Times New Roman" w:cs="Times New Roman"/>
          <w:color w:val="000000"/>
        </w:rPr>
        <w:t>о окончании</w:t>
      </w:r>
      <w:r w:rsidR="001A41E2" w:rsidRPr="00E041C7">
        <w:rPr>
          <w:rFonts w:ascii="Times New Roman" w:eastAsia="Times New Roman" w:hAnsi="Times New Roman" w:cs="Times New Roman"/>
          <w:color w:val="000000"/>
        </w:rPr>
        <w:t xml:space="preserve"> предоставления услуг</w:t>
      </w:r>
      <w:r w:rsidR="004115DE" w:rsidRPr="00E041C7">
        <w:rPr>
          <w:rFonts w:ascii="Times New Roman" w:eastAsia="Times New Roman" w:hAnsi="Times New Roman" w:cs="Times New Roman"/>
          <w:color w:val="000000"/>
        </w:rPr>
        <w:t xml:space="preserve"> передать Участнику  акт </w:t>
      </w:r>
      <w:r w:rsidR="00AC0F9C">
        <w:rPr>
          <w:rFonts w:ascii="Times New Roman" w:eastAsia="Times New Roman" w:hAnsi="Times New Roman" w:cs="Times New Roman"/>
          <w:color w:val="000000"/>
        </w:rPr>
        <w:t xml:space="preserve">об оказании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услуг</w:t>
      </w:r>
      <w:r w:rsidR="00BC3A93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3.2.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обязан:</w:t>
      </w:r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FE2099" w:rsidRPr="00E041C7">
        <w:rPr>
          <w:rFonts w:ascii="Times New Roman" w:eastAsia="Times New Roman" w:hAnsi="Times New Roman" w:cs="Times New Roman"/>
          <w:color w:val="000000"/>
        </w:rPr>
        <w:t xml:space="preserve">3.2.1. </w:t>
      </w:r>
      <w:r w:rsidRPr="00E041C7">
        <w:rPr>
          <w:rFonts w:ascii="Times New Roman" w:eastAsia="Times New Roman" w:hAnsi="Times New Roman" w:cs="Times New Roman"/>
        </w:rPr>
        <w:t xml:space="preserve">Обеспечить участие в Конференции своих представителей, давших согласие на обработку </w:t>
      </w:r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>персональных данных, в том числе, на аудио, фото и видеосъёмку, на публикацию и обнародование тезисов на официальном сайте Организатора в сети Интернет.</w:t>
      </w:r>
    </w:p>
    <w:p w:rsidR="00E836B1" w:rsidRPr="00E041C7" w:rsidRDefault="007A4DA5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3.2.2.</w:t>
      </w:r>
      <w:r w:rsidR="005357C8" w:rsidRPr="00E041C7">
        <w:rPr>
          <w:rFonts w:ascii="Times New Roman" w:eastAsia="Times New Roman" w:hAnsi="Times New Roman" w:cs="Times New Roman"/>
          <w:color w:val="000000"/>
        </w:rPr>
        <w:t>С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воевременно оплатить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на условиях настоящего Договора. </w:t>
      </w:r>
    </w:p>
    <w:p w:rsidR="00695725" w:rsidRPr="00E041C7" w:rsidRDefault="00695725" w:rsidP="00A05FFB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3.2.</w:t>
      </w:r>
      <w:r w:rsidR="007A4DA5" w:rsidRPr="00E041C7">
        <w:rPr>
          <w:rFonts w:ascii="Times New Roman" w:hAnsi="Times New Roman"/>
        </w:rPr>
        <w:t>3</w:t>
      </w:r>
      <w:r w:rsidRPr="00E041C7">
        <w:rPr>
          <w:rFonts w:ascii="Times New Roman" w:hAnsi="Times New Roman"/>
        </w:rPr>
        <w:t xml:space="preserve">. </w:t>
      </w:r>
      <w:r w:rsidR="005357C8" w:rsidRPr="00E041C7">
        <w:rPr>
          <w:rFonts w:ascii="Times New Roman" w:hAnsi="Times New Roman"/>
        </w:rPr>
        <w:t>П</w:t>
      </w:r>
      <w:r w:rsidRPr="00E041C7">
        <w:rPr>
          <w:rFonts w:ascii="Times New Roman" w:hAnsi="Times New Roman"/>
        </w:rPr>
        <w:t>ринять оказанные услуги в соответствии с условиями договора;</w:t>
      </w:r>
    </w:p>
    <w:p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 xml:space="preserve">             3.2.4. Ознакомить своих представителей с условиями настоящего Договора. </w:t>
      </w:r>
    </w:p>
    <w:p w:rsidR="00FC0A7F" w:rsidRPr="00E041C7" w:rsidRDefault="00695725" w:rsidP="006C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4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712BA4" w:rsidRPr="00E041C7">
        <w:rPr>
          <w:rFonts w:ascii="Times New Roman" w:eastAsia="Times New Roman" w:hAnsi="Times New Roman" w:cs="Times New Roman"/>
          <w:b/>
          <w:color w:val="000000"/>
        </w:rPr>
        <w:t xml:space="preserve">Цена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Договора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и порядок оплаты</w:t>
      </w:r>
    </w:p>
    <w:p w:rsidR="00FC0A7F" w:rsidRPr="00E041C7" w:rsidRDefault="00AF60A0" w:rsidP="00FC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4.1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Общая сумма договора составляет                                                            (прописью),  в т.ч НДС 20%     </w:t>
      </w:r>
      <w:r w:rsidR="0094199A" w:rsidRPr="00E041C7">
        <w:rPr>
          <w:rFonts w:ascii="Times New Roman" w:eastAsia="Times New Roman" w:hAnsi="Times New Roman" w:cs="Times New Roman"/>
          <w:color w:val="000000"/>
        </w:rPr>
        <w:t>___________________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(прописью).</w:t>
      </w:r>
    </w:p>
    <w:p w:rsidR="002F0B7F" w:rsidRPr="00E041C7" w:rsidRDefault="00695725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4.1.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1.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</w:t>
      </w:r>
      <w:r w:rsidR="001D1AC9" w:rsidRPr="00E041C7">
        <w:rPr>
          <w:rFonts w:ascii="Times New Roman" w:eastAsia="Times New Roman" w:hAnsi="Times New Roman" w:cs="Times New Roman"/>
          <w:color w:val="000000"/>
        </w:rPr>
        <w:t>очном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участии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в конференции</w:t>
      </w:r>
      <w:r w:rsidR="00650D60">
        <w:rPr>
          <w:rFonts w:ascii="Times New Roman" w:eastAsia="Times New Roman" w:hAnsi="Times New Roman" w:cs="Times New Roman"/>
          <w:color w:val="000000"/>
        </w:rPr>
        <w:t xml:space="preserve"> 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составляет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2 0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00,00 (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Две тысячи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) руб. 00 коп., в т.ч. НДС </w:t>
      </w:r>
      <w:r w:rsidR="001D1AC9" w:rsidRPr="00E041C7">
        <w:rPr>
          <w:rFonts w:ascii="Times New Roman" w:eastAsia="Times New Roman" w:hAnsi="Times New Roman" w:cs="Times New Roman"/>
        </w:rPr>
        <w:t>20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% -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,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руб.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:rsidR="001D1AC9" w:rsidRPr="00E041C7" w:rsidRDefault="001D1AC9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lastRenderedPageBreak/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</w:t>
      </w:r>
      <w:r w:rsidRPr="00E041C7">
        <w:rPr>
          <w:rFonts w:ascii="Times New Roman" w:eastAsia="Times New Roman" w:hAnsi="Times New Roman" w:cs="Times New Roman"/>
          <w:color w:val="000000"/>
        </w:rPr>
        <w:t>.</w:t>
      </w:r>
      <w:r w:rsidR="00FE6EB9">
        <w:rPr>
          <w:rFonts w:ascii="Times New Roman" w:eastAsia="Times New Roman" w:hAnsi="Times New Roman" w:cs="Times New Roman"/>
          <w:color w:val="000000"/>
        </w:rPr>
        <w:t>2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заочном участии составляет </w:t>
      </w:r>
      <w:r w:rsidR="00FE6EB9">
        <w:rPr>
          <w:rFonts w:ascii="Times New Roman" w:eastAsia="Times New Roman" w:hAnsi="Times New Roman" w:cs="Times New Roman"/>
          <w:color w:val="000000"/>
        </w:rPr>
        <w:t>1000,00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(</w:t>
      </w:r>
      <w:r w:rsidR="00FE6EB9">
        <w:rPr>
          <w:rFonts w:ascii="Times New Roman" w:eastAsia="Times New Roman" w:hAnsi="Times New Roman" w:cs="Times New Roman"/>
          <w:color w:val="000000"/>
        </w:rPr>
        <w:t>одна тысяча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) руб. 00 </w:t>
      </w:r>
      <w:r w:rsidRPr="00FE6EB9">
        <w:rPr>
          <w:rFonts w:ascii="Times New Roman" w:eastAsia="Times New Roman" w:hAnsi="Times New Roman" w:cs="Times New Roman"/>
          <w:color w:val="000000"/>
        </w:rPr>
        <w:t>коп</w:t>
      </w:r>
      <w:r w:rsidR="00FE6EB9" w:rsidRPr="00FE6EB9">
        <w:rPr>
          <w:rFonts w:ascii="Times New Roman" w:eastAsia="Times New Roman" w:hAnsi="Times New Roman" w:cs="Times New Roman"/>
          <w:color w:val="000000"/>
        </w:rPr>
        <w:t xml:space="preserve"> в т.ч. НДС 20 % - 166,67 руб</w:t>
      </w:r>
      <w:r w:rsidR="00FE6EB9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:rsidR="00702252" w:rsidRPr="00E041C7" w:rsidRDefault="00702252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. </w:t>
      </w:r>
      <w:r w:rsidR="00230BAC" w:rsidRPr="00E041C7">
        <w:rPr>
          <w:rFonts w:ascii="Times New Roman" w:eastAsia="Times New Roman" w:hAnsi="Times New Roman" w:cs="Times New Roman"/>
          <w:color w:val="000000"/>
        </w:rPr>
        <w:t xml:space="preserve">Количество участников Конференции –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__</w:t>
      </w:r>
      <w:r w:rsidR="00A93CA0" w:rsidRPr="00E041C7">
        <w:rPr>
          <w:rFonts w:ascii="Times New Roman" w:eastAsia="Times New Roman" w:hAnsi="Times New Roman" w:cs="Times New Roman"/>
          <w:color w:val="000000"/>
        </w:rPr>
        <w:t>___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человек</w:t>
      </w:r>
      <w:r w:rsidR="00CA1438" w:rsidRPr="00E041C7">
        <w:rPr>
          <w:rFonts w:ascii="Times New Roman" w:eastAsia="Times New Roman" w:hAnsi="Times New Roman" w:cs="Times New Roman"/>
          <w:color w:val="000000"/>
        </w:rPr>
        <w:t>а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702252" w:rsidRPr="00E041C7" w:rsidRDefault="00230BAC" w:rsidP="007641FE">
      <w:pPr>
        <w:pStyle w:val="a4"/>
        <w:spacing w:after="0"/>
        <w:ind w:firstLine="709"/>
        <w:jc w:val="both"/>
        <w:rPr>
          <w:sz w:val="22"/>
          <w:szCs w:val="22"/>
          <w:lang w:val="ru-RU"/>
        </w:rPr>
      </w:pPr>
      <w:r w:rsidRPr="00E041C7">
        <w:rPr>
          <w:rFonts w:eastAsia="Times New Roman"/>
          <w:color w:val="000000"/>
          <w:sz w:val="22"/>
          <w:szCs w:val="22"/>
        </w:rPr>
        <w:t>4.</w:t>
      </w:r>
      <w:r w:rsidR="002F0B7F" w:rsidRPr="00E041C7">
        <w:rPr>
          <w:rFonts w:eastAsia="Times New Roman"/>
          <w:color w:val="000000"/>
          <w:sz w:val="22"/>
          <w:szCs w:val="22"/>
          <w:lang w:val="ru-RU"/>
        </w:rPr>
        <w:t>3</w:t>
      </w:r>
      <w:r w:rsidR="00695725" w:rsidRPr="00E041C7">
        <w:rPr>
          <w:rFonts w:eastAsia="Times New Roman"/>
          <w:color w:val="000000"/>
          <w:sz w:val="22"/>
          <w:szCs w:val="22"/>
        </w:rPr>
        <w:t>.</w:t>
      </w:r>
      <w:r w:rsidR="00695725" w:rsidRPr="00E041C7">
        <w:rPr>
          <w:sz w:val="22"/>
          <w:szCs w:val="22"/>
          <w:lang w:val="ru-RU"/>
        </w:rPr>
        <w:t>Расчеты по настоящему договору осуществляются путем 100% предоплаты Участником полученных услуг, согласно выписанно</w:t>
      </w:r>
      <w:r w:rsidR="00A05FFB" w:rsidRPr="00E041C7">
        <w:rPr>
          <w:sz w:val="22"/>
          <w:szCs w:val="22"/>
          <w:lang w:val="ru-RU"/>
        </w:rPr>
        <w:t>му</w:t>
      </w:r>
      <w:r w:rsidR="00FC0A7F" w:rsidRPr="00E041C7">
        <w:rPr>
          <w:sz w:val="22"/>
          <w:szCs w:val="22"/>
          <w:lang w:val="ru-RU"/>
        </w:rPr>
        <w:t xml:space="preserve"> </w:t>
      </w:r>
      <w:r w:rsidR="00695725" w:rsidRPr="00E041C7">
        <w:rPr>
          <w:sz w:val="22"/>
          <w:szCs w:val="22"/>
          <w:lang w:val="ru-RU"/>
        </w:rPr>
        <w:t>Организатором счет</w:t>
      </w:r>
      <w:r w:rsidR="00A05FFB" w:rsidRPr="00E041C7">
        <w:rPr>
          <w:sz w:val="22"/>
          <w:szCs w:val="22"/>
          <w:lang w:val="ru-RU"/>
        </w:rPr>
        <w:t>у</w:t>
      </w:r>
      <w:r w:rsidR="00695725" w:rsidRPr="00E041C7">
        <w:rPr>
          <w:sz w:val="22"/>
          <w:szCs w:val="22"/>
          <w:lang w:val="ru-RU"/>
        </w:rPr>
        <w:t xml:space="preserve">.  Форма оплаты – безналичная </w:t>
      </w:r>
      <w:r w:rsidR="00A05FFB" w:rsidRPr="00E041C7">
        <w:rPr>
          <w:sz w:val="22"/>
          <w:szCs w:val="22"/>
          <w:lang w:val="ru-RU"/>
        </w:rPr>
        <w:t>путем перечисления на указанные в настоящем Договоре банковские реквизиты Организатора.</w:t>
      </w:r>
    </w:p>
    <w:p w:rsidR="00E836B1" w:rsidRPr="00E041C7" w:rsidRDefault="00702252" w:rsidP="00A05F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5</w:t>
      </w:r>
      <w:r w:rsidR="00FE2099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Основания изменения и расторжения Договора</w:t>
      </w:r>
    </w:p>
    <w:p w:rsidR="00E836B1" w:rsidRPr="00E041C7" w:rsidRDefault="00702252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5.1.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Услови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я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настоящ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его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а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, могут быть и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зменены по соглашению Сторон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в соответствии с законодательством Российской Федерации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 xml:space="preserve"> путем подписания сторонами дополнит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е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льного соглашения к Договору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и в иных случаях, предусмотренных законодательством Российской Федерации.</w:t>
      </w:r>
    </w:p>
    <w:p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6.1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Настоящий Договор вступает в силу со дня его заключения Сторонами и действует до  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30</w:t>
      </w:r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ноября</w:t>
      </w:r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 </w:t>
      </w:r>
      <w:r w:rsidR="009265E8" w:rsidRPr="00E041C7">
        <w:rPr>
          <w:rFonts w:ascii="Times New Roman" w:eastAsia="Times New Roman" w:hAnsi="Times New Roman" w:cs="Times New Roman"/>
          <w:color w:val="000000"/>
        </w:rPr>
        <w:t>20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2</w:t>
      </w:r>
      <w:r w:rsidR="006C2A1B">
        <w:rPr>
          <w:rFonts w:ascii="Times New Roman" w:eastAsia="Times New Roman" w:hAnsi="Times New Roman" w:cs="Times New Roman"/>
          <w:color w:val="000000"/>
        </w:rPr>
        <w:t>2</w:t>
      </w:r>
      <w:r w:rsidR="009265E8" w:rsidRPr="00E041C7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7.Имущественная ответственность Сторон</w:t>
      </w:r>
    </w:p>
    <w:p w:rsidR="00E836B1" w:rsidRPr="00E041C7" w:rsidRDefault="00E836B1" w:rsidP="007641FE">
      <w:pPr>
        <w:pStyle w:val="PatriotAT"/>
        <w:spacing w:before="0"/>
        <w:ind w:left="0" w:right="126" w:firstLine="709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bCs/>
          <w:sz w:val="22"/>
          <w:szCs w:val="22"/>
        </w:rPr>
        <w:t>7.</w:t>
      </w:r>
      <w:r w:rsidR="00C73A0A" w:rsidRPr="00E041C7">
        <w:rPr>
          <w:rFonts w:ascii="Times New Roman" w:hAnsi="Times New Roman" w:cs="Times New Roman"/>
          <w:bCs/>
          <w:sz w:val="22"/>
          <w:szCs w:val="22"/>
        </w:rPr>
        <w:t>1</w:t>
      </w:r>
      <w:r w:rsidRPr="00E041C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041C7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за невыполнение или ненадлежащее выполнение данного Договора, в случаях и порядке, предусмотренных действующим законодательством Российской Федерации.</w:t>
      </w:r>
    </w:p>
    <w:p w:rsidR="00E836B1" w:rsidRPr="00E041C7" w:rsidRDefault="00E836B1" w:rsidP="00E836B1">
      <w:pPr>
        <w:pStyle w:val="PatriotA2"/>
        <w:spacing w:before="0" w:after="0"/>
        <w:ind w:left="0" w:right="126"/>
        <w:jc w:val="center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8</w:t>
      </w:r>
      <w:r w:rsidRPr="00E041C7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. </w:t>
      </w: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Прочие условия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8.1. Все изменения и дополнения в настоящий Договор вносятся только по согласию Сторон и в письменном виде.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8.2. На отношения Сторон, не урегулированные настоящим Договором, распространяются нормы действующего законодательства Российской Федерации.</w:t>
      </w:r>
    </w:p>
    <w:p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двух экземплярах, по одному для каждой из Сторон: Организатору и Участнику.  </w:t>
      </w:r>
    </w:p>
    <w:p w:rsidR="00E836B1" w:rsidRPr="00E041C7" w:rsidRDefault="00E836B1" w:rsidP="007641FE">
      <w:pPr>
        <w:tabs>
          <w:tab w:val="left" w:pos="284"/>
          <w:tab w:val="left" w:pos="567"/>
          <w:tab w:val="left" w:pos="916"/>
        </w:tabs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Адреса и реквизиты подписи Сторон</w:t>
      </w:r>
    </w:p>
    <w:tbl>
      <w:tblPr>
        <w:tblW w:w="10411" w:type="dxa"/>
        <w:tblLook w:val="0000" w:firstRow="0" w:lastRow="0" w:firstColumn="0" w:lastColumn="0" w:noHBand="0" w:noVBand="0"/>
      </w:tblPr>
      <w:tblGrid>
        <w:gridCol w:w="5025"/>
        <w:gridCol w:w="5386"/>
      </w:tblGrid>
      <w:tr w:rsidR="00E836B1" w:rsidRPr="00B72A81" w:rsidTr="006B78D9">
        <w:trPr>
          <w:trHeight w:val="2993"/>
        </w:trPr>
        <w:tc>
          <w:tcPr>
            <w:tcW w:w="5035" w:type="dxa"/>
          </w:tcPr>
          <w:p w:rsidR="00C245C0" w:rsidRPr="00E041C7" w:rsidRDefault="00EB2ABC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</w:rPr>
              <w:t>ОРГАНИЗАТОР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E041C7">
              <w:rPr>
                <w:rFonts w:ascii="Times New Roman" w:hAnsi="Times New Roman" w:cs="Times New Roman"/>
                <w:b/>
                <w:sz w:val="22"/>
              </w:rPr>
              <w:t>ФГБУН «ВННИИВиВ "Магарач"РАН»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 xml:space="preserve">ул. Кирова,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E041C7">
                <w:rPr>
                  <w:rFonts w:ascii="Times New Roman" w:hAnsi="Times New Roman" w:cs="Times New Roman"/>
                  <w:sz w:val="22"/>
                </w:rPr>
                <w:t>31, г</w:t>
              </w:r>
            </w:smartTag>
            <w:r w:rsidRPr="00E041C7">
              <w:rPr>
                <w:rFonts w:ascii="Times New Roman" w:hAnsi="Times New Roman" w:cs="Times New Roman"/>
                <w:sz w:val="22"/>
              </w:rPr>
              <w:t>. Ялта, Республика  Крым,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Российская Федерация,  298600</w:t>
            </w:r>
          </w:p>
          <w:p w:rsidR="00385141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ОГРН 1159102130857</w:t>
            </w:r>
          </w:p>
          <w:p w:rsidR="004220A3" w:rsidRPr="00E041C7" w:rsidRDefault="004220A3" w:rsidP="004220A3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9103077932;</w:t>
            </w:r>
            <w:r w:rsidRPr="00E041C7">
              <w:rPr>
                <w:rFonts w:ascii="Times New Roman" w:hAnsi="Times New Roman" w:cs="Times New Roman"/>
                <w:sz w:val="22"/>
              </w:rPr>
              <w:t xml:space="preserve"> КПП 910301001</w:t>
            </w:r>
          </w:p>
          <w:p w:rsidR="006E2047" w:rsidRPr="00E041C7" w:rsidRDefault="006E2047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ОКТМО 35729000</w:t>
            </w:r>
          </w:p>
          <w:p w:rsidR="006E2047" w:rsidRPr="00E041C7" w:rsidRDefault="006E2047" w:rsidP="006E2047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УФК по Республике Крым (ФГБУН «ВННИИВиВ "Магарач"</w:t>
            </w:r>
            <w:r w:rsidR="00B3413A" w:rsidRPr="00E041C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041C7">
              <w:rPr>
                <w:rFonts w:ascii="Times New Roman" w:hAnsi="Times New Roman" w:cs="Times New Roman"/>
                <w:sz w:val="22"/>
              </w:rPr>
              <w:t>РАН». л/сч 20756В02150)</w:t>
            </w:r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</w:rPr>
              <w:t xml:space="preserve">Банк </w:t>
            </w:r>
            <w:r w:rsidR="00B3413A" w:rsidRPr="00E041C7">
              <w:rPr>
                <w:rFonts w:ascii="Times New Roman" w:hAnsi="Times New Roman" w:cs="Times New Roman"/>
              </w:rPr>
              <w:t>получат</w:t>
            </w:r>
            <w:r w:rsidRPr="00E041C7">
              <w:rPr>
                <w:rFonts w:ascii="Times New Roman" w:hAnsi="Times New Roman" w:cs="Times New Roman"/>
              </w:rPr>
              <w:t xml:space="preserve">еля: </w:t>
            </w:r>
            <w:r w:rsidRPr="00E041C7">
              <w:rPr>
                <w:rFonts w:ascii="Times New Roman" w:hAnsi="Times New Roman" w:cs="Times New Roman"/>
                <w:szCs w:val="20"/>
              </w:rPr>
              <w:t xml:space="preserve">Отделение  </w:t>
            </w:r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Республики Крым Банка России//  УФК по Республике Крым г.Симферополь</w:t>
            </w:r>
          </w:p>
          <w:p w:rsidR="006E2047" w:rsidRPr="00E041C7" w:rsidRDefault="006E2047" w:rsidP="006E2047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БИК 013510002</w:t>
            </w:r>
          </w:p>
          <w:p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 xml:space="preserve">р/с. </w:t>
            </w:r>
            <w:r w:rsidR="00385141" w:rsidRPr="00E041C7">
              <w:rPr>
                <w:rFonts w:ascii="Times New Roman" w:hAnsi="Times New Roman" w:cs="Times New Roman"/>
                <w:sz w:val="22"/>
              </w:rPr>
              <w:t>03214643000000017500</w:t>
            </w:r>
          </w:p>
          <w:p w:rsidR="00385141" w:rsidRPr="00E041C7" w:rsidRDefault="00385141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E041C7">
              <w:rPr>
                <w:rFonts w:ascii="Times New Roman" w:hAnsi="Times New Roman" w:cs="Times New Roman"/>
                <w:sz w:val="22"/>
              </w:rPr>
              <w:t>корреспондирующий счет№40102810645370000035</w:t>
            </w:r>
          </w:p>
          <w:p w:rsidR="00385141" w:rsidRPr="00E041C7" w:rsidRDefault="00385141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л/с 20756В02150</w:t>
            </w:r>
          </w:p>
          <w:p w:rsidR="006E2047" w:rsidRPr="00E041C7" w:rsidRDefault="006E2047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КБК 00001100000000000130</w:t>
            </w:r>
          </w:p>
          <w:p w:rsidR="00385141" w:rsidRPr="008F1E19" w:rsidRDefault="00C245C0" w:rsidP="00385141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</w:rPr>
              <w:t>тел</w:t>
            </w: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.:</w:t>
            </w:r>
            <w:r w:rsidRPr="008F1E19">
              <w:rPr>
                <w:rFonts w:ascii="Times New Roman" w:hAnsi="Times New Roman" w:cs="Times New Roman"/>
                <w:szCs w:val="20"/>
              </w:rPr>
              <w:t xml:space="preserve"> (3654)  </w:t>
            </w: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>32-55-91</w:t>
            </w:r>
            <w:r w:rsidRPr="008F1E1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E041C7">
              <w:rPr>
                <w:rFonts w:ascii="Times New Roman" w:hAnsi="Times New Roman" w:cs="Times New Roman"/>
                <w:szCs w:val="20"/>
              </w:rPr>
              <w:t>т</w:t>
            </w:r>
            <w:r w:rsidRPr="00E041C7">
              <w:rPr>
                <w:rFonts w:ascii="Times New Roman" w:hAnsi="Times New Roman" w:cs="Times New Roman"/>
                <w:szCs w:val="20"/>
                <w:lang w:val="de-DE"/>
              </w:rPr>
              <w:t>/</w:t>
            </w:r>
            <w:r w:rsidRPr="00E041C7">
              <w:rPr>
                <w:rFonts w:ascii="Times New Roman" w:hAnsi="Times New Roman" w:cs="Times New Roman"/>
                <w:szCs w:val="20"/>
              </w:rPr>
              <w:t>ф</w:t>
            </w:r>
            <w:r w:rsidRPr="00E041C7">
              <w:rPr>
                <w:rFonts w:ascii="Times New Roman" w:hAnsi="Times New Roman" w:cs="Times New Roman"/>
                <w:szCs w:val="20"/>
                <w:lang w:val="de-DE"/>
              </w:rPr>
              <w:t xml:space="preserve"> 23- 06 -98,</w:t>
            </w:r>
          </w:p>
          <w:p w:rsidR="00C245C0" w:rsidRPr="00650D60" w:rsidRDefault="00C245C0" w:rsidP="00385141">
            <w:pPr>
              <w:spacing w:after="0"/>
              <w:ind w:right="1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 xml:space="preserve">e-mail: </w:t>
            </w:r>
            <w:hyperlink r:id="rId6" w:history="1">
              <w:r w:rsidRPr="00E041C7">
                <w:rPr>
                  <w:rStyle w:val="a3"/>
                  <w:rFonts w:ascii="Times New Roman" w:hAnsi="Times New Roman" w:cs="Times New Roman"/>
                  <w:szCs w:val="20"/>
                  <w:lang w:val="fr-FR"/>
                </w:rPr>
                <w:t>magarach@rambler.ru</w:t>
              </w:r>
            </w:hyperlink>
          </w:p>
          <w:p w:rsidR="00C245C0" w:rsidRPr="00E041C7" w:rsidRDefault="00F5174E" w:rsidP="00462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</w:t>
            </w:r>
            <w:r w:rsidR="00C245C0" w:rsidRPr="00E041C7">
              <w:rPr>
                <w:rFonts w:ascii="Times New Roman" w:hAnsi="Times New Roman" w:cs="Times New Roman"/>
                <w:color w:val="000000"/>
                <w:szCs w:val="20"/>
              </w:rPr>
              <w:t>иректор</w:t>
            </w:r>
            <w:r w:rsidR="0046222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C245C0" w:rsidRPr="00E041C7">
              <w:rPr>
                <w:rFonts w:ascii="Times New Roman" w:hAnsi="Times New Roman" w:cs="Times New Roman"/>
              </w:rPr>
              <w:t>ФГБУН «ВННИИВиВ</w:t>
            </w:r>
            <w:r w:rsidR="00955A24" w:rsidRPr="00E041C7">
              <w:rPr>
                <w:rFonts w:ascii="Times New Roman" w:hAnsi="Times New Roman" w:cs="Times New Roman"/>
              </w:rPr>
              <w:t xml:space="preserve"> «</w:t>
            </w:r>
            <w:r w:rsidR="00C245C0" w:rsidRPr="00E041C7">
              <w:rPr>
                <w:rFonts w:ascii="Times New Roman" w:hAnsi="Times New Roman" w:cs="Times New Roman"/>
              </w:rPr>
              <w:t>Магарач</w:t>
            </w:r>
            <w:r w:rsidR="00955A24" w:rsidRPr="00E041C7">
              <w:rPr>
                <w:rFonts w:ascii="Times New Roman" w:hAnsi="Times New Roman" w:cs="Times New Roman"/>
              </w:rPr>
              <w:t xml:space="preserve">» </w:t>
            </w:r>
            <w:r w:rsidR="00C245C0" w:rsidRPr="00E041C7">
              <w:rPr>
                <w:rFonts w:ascii="Times New Roman" w:hAnsi="Times New Roman" w:cs="Times New Roman"/>
              </w:rPr>
              <w:t>РАН</w:t>
            </w:r>
            <w:r w:rsidR="00C245C0" w:rsidRPr="00E041C7">
              <w:rPr>
                <w:rFonts w:ascii="Times New Roman" w:hAnsi="Times New Roman" w:cs="Times New Roman"/>
                <w:b/>
              </w:rPr>
              <w:t>»</w:t>
            </w:r>
          </w:p>
          <w:p w:rsidR="00C245C0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 В.В. Лиховской</w:t>
            </w:r>
          </w:p>
          <w:p w:rsidR="00E836B1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76" w:type="dxa"/>
          </w:tcPr>
          <w:p w:rsidR="00E836B1" w:rsidRPr="00127FEB" w:rsidRDefault="00C73A0A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7F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УЧАСТНИК </w:t>
            </w:r>
          </w:p>
          <w:p w:rsidR="00C96D72" w:rsidRPr="0084130D" w:rsidRDefault="0084130D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7FEB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  <w:r w:rsidR="00951E1C" w:rsidRPr="00127FE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951E1C" w:rsidRPr="008413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0B7F" w:rsidRPr="0084130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FC0A7F" w:rsidRPr="0084130D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4130D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  <w:r w:rsidR="0084130D"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  <w:p w:rsidR="00951E1C" w:rsidRPr="0084130D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4130D">
              <w:rPr>
                <w:rFonts w:ascii="Times New Roman" w:hAnsi="Times New Roman" w:cs="Times New Roman"/>
              </w:rPr>
              <w:t xml:space="preserve">ИНН </w:t>
            </w:r>
            <w:r w:rsidR="002F0B7F" w:rsidRPr="0084130D">
              <w:rPr>
                <w:rFonts w:ascii="Times New Roman" w:hAnsi="Times New Roman" w:cs="Times New Roman"/>
              </w:rPr>
              <w:t>____________</w:t>
            </w:r>
            <w:r w:rsidR="00FC0A7F" w:rsidRPr="0084130D">
              <w:rPr>
                <w:rFonts w:ascii="Times New Roman" w:hAnsi="Times New Roman" w:cs="Times New Roman"/>
              </w:rPr>
              <w:t>____</w:t>
            </w:r>
            <w:r w:rsidR="002F0B7F" w:rsidRPr="0084130D">
              <w:rPr>
                <w:rFonts w:ascii="Times New Roman" w:hAnsi="Times New Roman" w:cs="Times New Roman"/>
              </w:rPr>
              <w:t>__________</w:t>
            </w:r>
            <w:r w:rsidR="00FC0A7F" w:rsidRPr="0084130D">
              <w:rPr>
                <w:rFonts w:ascii="Times New Roman" w:hAnsi="Times New Roman" w:cs="Times New Roman"/>
              </w:rPr>
              <w:t>___</w:t>
            </w:r>
            <w:r w:rsidR="0084130D">
              <w:rPr>
                <w:rFonts w:ascii="Times New Roman" w:hAnsi="Times New Roman" w:cs="Times New Roman"/>
              </w:rPr>
              <w:t>__________</w:t>
            </w:r>
          </w:p>
          <w:p w:rsidR="00951E1C" w:rsidRPr="0084130D" w:rsidRDefault="0084130D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4130D">
              <w:rPr>
                <w:rFonts w:ascii="Times New Roman" w:hAnsi="Times New Roman" w:cs="Times New Roman"/>
              </w:rPr>
              <w:t>Паспорт (серия, номр)_____</w:t>
            </w:r>
            <w:r w:rsidR="00FC0A7F" w:rsidRPr="0084130D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C0A7F" w:rsidRPr="0084130D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84130D" w:rsidRDefault="00170814" w:rsidP="00C73A0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</w:t>
            </w:r>
          </w:p>
          <w:p w:rsidR="00FC0A7F" w:rsidRPr="0084130D" w:rsidRDefault="00170814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  <w:p w:rsidR="00FC0A7F" w:rsidRPr="0084130D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84130D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C0A7F" w:rsidRPr="0084130D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4130D">
              <w:rPr>
                <w:rFonts w:ascii="Times New Roman" w:hAnsi="Times New Roman" w:cs="Times New Roman"/>
              </w:rPr>
              <w:t>Телефон:_____________________________________</w:t>
            </w:r>
          </w:p>
          <w:p w:rsidR="00FC0A7F" w:rsidRPr="0084130D" w:rsidRDefault="00385141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4130D">
              <w:rPr>
                <w:rFonts w:ascii="Times New Roman" w:hAnsi="Times New Roman" w:cs="Times New Roman"/>
                <w:szCs w:val="20"/>
                <w:lang w:val="fr-FR"/>
              </w:rPr>
              <w:t>e-mail:</w:t>
            </w:r>
            <w:r w:rsidR="00FC0A7F" w:rsidRPr="0084130D">
              <w:rPr>
                <w:rFonts w:ascii="Times New Roman" w:hAnsi="Times New Roman" w:cs="Times New Roman"/>
              </w:rPr>
              <w:t>_____________________________________</w:t>
            </w:r>
            <w:r w:rsidR="0084130D">
              <w:rPr>
                <w:rFonts w:ascii="Times New Roman" w:hAnsi="Times New Roman" w:cs="Times New Roman"/>
              </w:rPr>
              <w:t>_</w:t>
            </w:r>
          </w:p>
          <w:p w:rsidR="00CA1438" w:rsidRPr="0084130D" w:rsidRDefault="00CA1438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3A0A" w:rsidRPr="0084130D" w:rsidRDefault="0084130D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(расшифровка, подпись)</w:t>
            </w:r>
          </w:p>
          <w:p w:rsidR="002F0B7F" w:rsidRPr="0084130D" w:rsidRDefault="002F0B7F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4130D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 w:rsidR="00FC0A7F" w:rsidRPr="0084130D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:rsidR="00E836B1" w:rsidRPr="0084130D" w:rsidRDefault="00E836B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36B1" w:rsidRPr="0084130D" w:rsidRDefault="004C6635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1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52A2F" w:rsidRDefault="00D52A2F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52A2F" w:rsidSect="00E836B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9DF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E72D09"/>
    <w:multiLevelType w:val="multilevel"/>
    <w:tmpl w:val="A1B6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09020A3"/>
    <w:multiLevelType w:val="multilevel"/>
    <w:tmpl w:val="A7D89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42255439"/>
    <w:multiLevelType w:val="hybridMultilevel"/>
    <w:tmpl w:val="EA88FAE8"/>
    <w:lvl w:ilvl="0" w:tplc="337225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9730A"/>
    <w:multiLevelType w:val="multilevel"/>
    <w:tmpl w:val="C9567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CB34C89"/>
    <w:multiLevelType w:val="hybridMultilevel"/>
    <w:tmpl w:val="F3D4C202"/>
    <w:lvl w:ilvl="0" w:tplc="FAA8A70C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21625"/>
    <w:multiLevelType w:val="multilevel"/>
    <w:tmpl w:val="7EEA5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61"/>
    <w:rsid w:val="00012602"/>
    <w:rsid w:val="00093FE8"/>
    <w:rsid w:val="000C2E9F"/>
    <w:rsid w:val="000E4D98"/>
    <w:rsid w:val="000F64ED"/>
    <w:rsid w:val="000F759A"/>
    <w:rsid w:val="00127FEB"/>
    <w:rsid w:val="00170814"/>
    <w:rsid w:val="00186FB2"/>
    <w:rsid w:val="001A41E2"/>
    <w:rsid w:val="001C4019"/>
    <w:rsid w:val="001C5A68"/>
    <w:rsid w:val="001D1AC9"/>
    <w:rsid w:val="00230BAC"/>
    <w:rsid w:val="002A6C82"/>
    <w:rsid w:val="002F0B7F"/>
    <w:rsid w:val="002F2829"/>
    <w:rsid w:val="00310AC2"/>
    <w:rsid w:val="003737E6"/>
    <w:rsid w:val="003760AD"/>
    <w:rsid w:val="00385141"/>
    <w:rsid w:val="003B2DDC"/>
    <w:rsid w:val="003E2E3E"/>
    <w:rsid w:val="00405674"/>
    <w:rsid w:val="004115DE"/>
    <w:rsid w:val="004220A3"/>
    <w:rsid w:val="0046222E"/>
    <w:rsid w:val="00482591"/>
    <w:rsid w:val="004B2FF0"/>
    <w:rsid w:val="004C6635"/>
    <w:rsid w:val="00511D12"/>
    <w:rsid w:val="0053245B"/>
    <w:rsid w:val="005357C8"/>
    <w:rsid w:val="005739ED"/>
    <w:rsid w:val="005F61EF"/>
    <w:rsid w:val="00612406"/>
    <w:rsid w:val="00650D60"/>
    <w:rsid w:val="0069325B"/>
    <w:rsid w:val="00695725"/>
    <w:rsid w:val="006A097A"/>
    <w:rsid w:val="006B78D9"/>
    <w:rsid w:val="006C2A1B"/>
    <w:rsid w:val="006E2047"/>
    <w:rsid w:val="006F1787"/>
    <w:rsid w:val="00702252"/>
    <w:rsid w:val="00712BA4"/>
    <w:rsid w:val="007168FC"/>
    <w:rsid w:val="00752FFC"/>
    <w:rsid w:val="0076391C"/>
    <w:rsid w:val="007641FE"/>
    <w:rsid w:val="007A4DA5"/>
    <w:rsid w:val="007E0853"/>
    <w:rsid w:val="007F32E8"/>
    <w:rsid w:val="00821585"/>
    <w:rsid w:val="0084130D"/>
    <w:rsid w:val="0084378B"/>
    <w:rsid w:val="00853E8E"/>
    <w:rsid w:val="00871A8E"/>
    <w:rsid w:val="00881910"/>
    <w:rsid w:val="008A1530"/>
    <w:rsid w:val="008F1E19"/>
    <w:rsid w:val="00921880"/>
    <w:rsid w:val="009241FF"/>
    <w:rsid w:val="009265E8"/>
    <w:rsid w:val="0093151C"/>
    <w:rsid w:val="00936F9F"/>
    <w:rsid w:val="0094199A"/>
    <w:rsid w:val="00951E1C"/>
    <w:rsid w:val="00955A24"/>
    <w:rsid w:val="00956D19"/>
    <w:rsid w:val="009A3589"/>
    <w:rsid w:val="009D5938"/>
    <w:rsid w:val="009F1361"/>
    <w:rsid w:val="00A05FFB"/>
    <w:rsid w:val="00A265A6"/>
    <w:rsid w:val="00A3407B"/>
    <w:rsid w:val="00A735B8"/>
    <w:rsid w:val="00A84205"/>
    <w:rsid w:val="00A920BC"/>
    <w:rsid w:val="00A93CA0"/>
    <w:rsid w:val="00AC0F9C"/>
    <w:rsid w:val="00AC3347"/>
    <w:rsid w:val="00AF60A0"/>
    <w:rsid w:val="00B3413A"/>
    <w:rsid w:val="00B345B0"/>
    <w:rsid w:val="00B63F5C"/>
    <w:rsid w:val="00B84473"/>
    <w:rsid w:val="00B8790B"/>
    <w:rsid w:val="00B937F8"/>
    <w:rsid w:val="00BC3A93"/>
    <w:rsid w:val="00BF3E09"/>
    <w:rsid w:val="00C245C0"/>
    <w:rsid w:val="00C50359"/>
    <w:rsid w:val="00C57891"/>
    <w:rsid w:val="00C64457"/>
    <w:rsid w:val="00C73A0A"/>
    <w:rsid w:val="00C754F2"/>
    <w:rsid w:val="00C96D72"/>
    <w:rsid w:val="00CA1438"/>
    <w:rsid w:val="00D01115"/>
    <w:rsid w:val="00D52A2F"/>
    <w:rsid w:val="00D7213A"/>
    <w:rsid w:val="00D94F9F"/>
    <w:rsid w:val="00DD4065"/>
    <w:rsid w:val="00E041C7"/>
    <w:rsid w:val="00E836B1"/>
    <w:rsid w:val="00EB2ABC"/>
    <w:rsid w:val="00F452AE"/>
    <w:rsid w:val="00F5174E"/>
    <w:rsid w:val="00FA4424"/>
    <w:rsid w:val="00FC0A7F"/>
    <w:rsid w:val="00FE2099"/>
    <w:rsid w:val="00FE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F9C6-FED5-4B6A-9788-EB370F8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B1"/>
    <w:pPr>
      <w:suppressAutoHyphens/>
      <w:spacing w:after="200" w:line="276" w:lineRule="auto"/>
    </w:pPr>
    <w:rPr>
      <w:rFonts w:eastAsia="Arial Unicode MS" w:cs="font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5A6"/>
  </w:style>
  <w:style w:type="character" w:styleId="a3">
    <w:name w:val="Hyperlink"/>
    <w:rsid w:val="00E836B1"/>
    <w:rPr>
      <w:color w:val="000080"/>
      <w:u w:val="single"/>
    </w:rPr>
  </w:style>
  <w:style w:type="paragraph" w:customStyle="1" w:styleId="PatriotAT">
    <w:name w:val="Patriot_AT"/>
    <w:rsid w:val="00E836B1"/>
    <w:pPr>
      <w:spacing w:before="60"/>
      <w:ind w:left="567" w:right="284" w:firstLine="567"/>
      <w:jc w:val="both"/>
    </w:pPr>
    <w:rPr>
      <w:rFonts w:ascii="Arial" w:eastAsia="Times New Roman" w:hAnsi="Arial" w:cs="Arial"/>
    </w:rPr>
  </w:style>
  <w:style w:type="paragraph" w:customStyle="1" w:styleId="PatriotA2">
    <w:name w:val="Patriot_A2"/>
    <w:rsid w:val="00E836B1"/>
    <w:pPr>
      <w:spacing w:before="240" w:after="120"/>
      <w:ind w:left="1134" w:right="284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rmal (Web)"/>
    <w:basedOn w:val="a"/>
    <w:uiPriority w:val="99"/>
    <w:rsid w:val="00695725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5725"/>
    <w:pPr>
      <w:ind w:left="720"/>
      <w:contextualSpacing/>
    </w:pPr>
  </w:style>
  <w:style w:type="character" w:customStyle="1" w:styleId="layout">
    <w:name w:val="layout"/>
    <w:basedOn w:val="a0"/>
    <w:rsid w:val="00FC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arach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ownloads\!!&#1044;&#1054;&#1043;&#1054;&#1042;&#1054;&#1056;%20&#1082;&#1086;&#1085;&#1092;&#1077;&#1088;&#1077;&#1085;&#1094;&#1080;&#1103;%20&#1089;&#1077;&#1085;&#1090;&#1103;&#1073;&#1088;&#1100;%202022%20(&#1092;&#1080;&#1079;.%20&#1083;&#1080;&#1094;&#1086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ACE3-D7EE-4217-BF77-888ACFAC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!!ДОГОВОР конференция сентябрь 2022 (физ. лицо)</Template>
  <TotalTime>2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mailto:magarach@rambler.ru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1</cp:revision>
  <cp:lastPrinted>2019-08-07T08:31:00Z</cp:lastPrinted>
  <dcterms:created xsi:type="dcterms:W3CDTF">2022-08-04T10:45:00Z</dcterms:created>
  <dcterms:modified xsi:type="dcterms:W3CDTF">2022-08-04T10:47:00Z</dcterms:modified>
</cp:coreProperties>
</file>