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05B91" w14:textId="35B84832" w:rsidR="00E836B1" w:rsidRPr="00F452AE" w:rsidRDefault="00E836B1" w:rsidP="003B2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  <w:r w:rsidRPr="00B72A81">
        <w:rPr>
          <w:rFonts w:ascii="Times New Roman" w:eastAsia="Times New Roman" w:hAnsi="Times New Roman" w:cs="Times New Roman"/>
          <w:b/>
          <w:color w:val="000000"/>
        </w:rPr>
        <w:t xml:space="preserve">ДОГОВОР </w:t>
      </w:r>
      <w:r w:rsidR="003760AD">
        <w:rPr>
          <w:rFonts w:ascii="Times New Roman" w:eastAsia="Times New Roman" w:hAnsi="Times New Roman" w:cs="Times New Roman"/>
          <w:b/>
          <w:color w:val="000000"/>
        </w:rPr>
        <w:t>№</w:t>
      </w:r>
      <w:r w:rsidR="006A097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1143DC">
        <w:rPr>
          <w:rFonts w:ascii="Times New Roman" w:eastAsia="Times New Roman" w:hAnsi="Times New Roman" w:cs="Times New Roman"/>
          <w:b/>
          <w:color w:val="000000"/>
        </w:rPr>
        <w:t>175</w:t>
      </w:r>
      <w:r w:rsidR="009B031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76391C">
        <w:rPr>
          <w:rFonts w:ascii="Times New Roman" w:eastAsia="Times New Roman" w:hAnsi="Times New Roman" w:cs="Times New Roman"/>
          <w:b/>
          <w:color w:val="000000"/>
        </w:rPr>
        <w:t>/202</w:t>
      </w:r>
      <w:r w:rsidR="009B0316">
        <w:rPr>
          <w:rFonts w:ascii="Times New Roman" w:eastAsia="Times New Roman" w:hAnsi="Times New Roman" w:cs="Times New Roman"/>
          <w:b/>
          <w:color w:val="000000"/>
        </w:rPr>
        <w:t>3</w:t>
      </w:r>
    </w:p>
    <w:p w14:paraId="39558060" w14:textId="77777777" w:rsidR="003B2DDC" w:rsidRPr="00E041C7" w:rsidRDefault="003B2DDC" w:rsidP="003B2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041C7">
        <w:rPr>
          <w:rFonts w:ascii="Times New Roman" w:eastAsia="Times New Roman" w:hAnsi="Times New Roman" w:cs="Times New Roman"/>
          <w:b/>
          <w:color w:val="000000"/>
        </w:rPr>
        <w:t xml:space="preserve">об </w:t>
      </w:r>
      <w:proofErr w:type="gramStart"/>
      <w:r w:rsidRPr="00E041C7">
        <w:rPr>
          <w:rFonts w:ascii="Times New Roman" w:eastAsia="Times New Roman" w:hAnsi="Times New Roman" w:cs="Times New Roman"/>
          <w:b/>
          <w:color w:val="000000"/>
        </w:rPr>
        <w:t>оказании</w:t>
      </w:r>
      <w:r w:rsidR="00D94F9F" w:rsidRPr="00E041C7">
        <w:rPr>
          <w:rFonts w:ascii="Times New Roman" w:eastAsia="Times New Roman" w:hAnsi="Times New Roman" w:cs="Times New Roman"/>
          <w:b/>
          <w:color w:val="000000"/>
        </w:rPr>
        <w:t xml:space="preserve">  услуг</w:t>
      </w:r>
      <w:proofErr w:type="gramEnd"/>
      <w:r w:rsidRPr="00E041C7">
        <w:rPr>
          <w:rFonts w:ascii="Times New Roman" w:eastAsia="Times New Roman" w:hAnsi="Times New Roman" w:cs="Times New Roman"/>
          <w:b/>
          <w:color w:val="000000"/>
        </w:rPr>
        <w:t xml:space="preserve"> по</w:t>
      </w:r>
      <w:r w:rsidR="00D94F9F" w:rsidRPr="00E041C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E836B1" w:rsidRPr="00E041C7">
        <w:rPr>
          <w:rFonts w:ascii="Times New Roman" w:eastAsia="Times New Roman" w:hAnsi="Times New Roman" w:cs="Times New Roman"/>
          <w:b/>
          <w:color w:val="000000"/>
        </w:rPr>
        <w:t>организации</w:t>
      </w:r>
    </w:p>
    <w:p w14:paraId="202AAD48" w14:textId="77777777" w:rsidR="00E836B1" w:rsidRPr="00E041C7" w:rsidRDefault="003B2DDC" w:rsidP="003B2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041C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E836B1" w:rsidRPr="00E041C7">
        <w:rPr>
          <w:rFonts w:ascii="Times New Roman" w:eastAsia="Times New Roman" w:hAnsi="Times New Roman" w:cs="Times New Roman"/>
          <w:b/>
          <w:color w:val="000000"/>
        </w:rPr>
        <w:t>международной научно</w:t>
      </w:r>
      <w:r w:rsidR="003760AD" w:rsidRPr="00E041C7">
        <w:rPr>
          <w:rFonts w:ascii="Times New Roman" w:eastAsia="Times New Roman" w:hAnsi="Times New Roman" w:cs="Times New Roman"/>
          <w:b/>
          <w:color w:val="000000"/>
        </w:rPr>
        <w:t>й</w:t>
      </w:r>
      <w:r w:rsidR="00E836B1" w:rsidRPr="00E041C7">
        <w:rPr>
          <w:rFonts w:ascii="Times New Roman" w:eastAsia="Times New Roman" w:hAnsi="Times New Roman" w:cs="Times New Roman"/>
          <w:b/>
          <w:color w:val="000000"/>
        </w:rPr>
        <w:t xml:space="preserve"> конференции</w:t>
      </w:r>
    </w:p>
    <w:p w14:paraId="204664CC" w14:textId="77777777" w:rsidR="00E836B1" w:rsidRPr="00E041C7" w:rsidRDefault="0076391C" w:rsidP="00E8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7959E15" w14:textId="0A8577F9" w:rsidR="00E836B1" w:rsidRPr="00E041C7" w:rsidRDefault="00E836B1" w:rsidP="00E8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 xml:space="preserve">г. Ялта, Республика Крым                                                       </w:t>
      </w:r>
      <w:r w:rsidR="0076391C" w:rsidRPr="00E041C7">
        <w:rPr>
          <w:rFonts w:ascii="Times New Roman" w:eastAsia="Times New Roman" w:hAnsi="Times New Roman" w:cs="Times New Roman"/>
          <w:color w:val="000000"/>
        </w:rPr>
        <w:t xml:space="preserve">           </w:t>
      </w:r>
      <w:r w:rsidRPr="00E041C7">
        <w:rPr>
          <w:rFonts w:ascii="Times New Roman" w:eastAsia="Times New Roman" w:hAnsi="Times New Roman" w:cs="Times New Roman"/>
          <w:color w:val="000000"/>
        </w:rPr>
        <w:t xml:space="preserve">                     </w:t>
      </w:r>
      <w:proofErr w:type="gramStart"/>
      <w:r w:rsidRPr="00E041C7">
        <w:rPr>
          <w:rFonts w:ascii="Times New Roman" w:eastAsia="Times New Roman" w:hAnsi="Times New Roman" w:cs="Times New Roman"/>
          <w:color w:val="000000"/>
        </w:rPr>
        <w:t xml:space="preserve">   </w:t>
      </w:r>
      <w:r w:rsidR="009B0316">
        <w:rPr>
          <w:rFonts w:ascii="Times New Roman" w:eastAsia="Times New Roman" w:hAnsi="Times New Roman" w:cs="Times New Roman"/>
          <w:color w:val="000000"/>
        </w:rPr>
        <w:t>«</w:t>
      </w:r>
      <w:proofErr w:type="gramEnd"/>
      <w:r w:rsidR="00375963">
        <w:rPr>
          <w:rFonts w:ascii="Times New Roman" w:eastAsia="Times New Roman" w:hAnsi="Times New Roman" w:cs="Times New Roman"/>
          <w:color w:val="000000"/>
        </w:rPr>
        <w:t>17</w:t>
      </w:r>
      <w:r w:rsidR="009B0316">
        <w:rPr>
          <w:rFonts w:ascii="Times New Roman" w:eastAsia="Times New Roman" w:hAnsi="Times New Roman" w:cs="Times New Roman"/>
          <w:color w:val="000000"/>
        </w:rPr>
        <w:t>»</w:t>
      </w:r>
      <w:r w:rsidRPr="00E041C7">
        <w:rPr>
          <w:rFonts w:ascii="Times New Roman" w:eastAsia="Times New Roman" w:hAnsi="Times New Roman" w:cs="Times New Roman"/>
          <w:color w:val="000000"/>
        </w:rPr>
        <w:t xml:space="preserve"> </w:t>
      </w:r>
      <w:r w:rsidR="00921880" w:rsidRPr="00E041C7">
        <w:rPr>
          <w:rFonts w:ascii="Times New Roman" w:eastAsia="Times New Roman" w:hAnsi="Times New Roman" w:cs="Times New Roman"/>
          <w:color w:val="000000"/>
        </w:rPr>
        <w:t xml:space="preserve"> </w:t>
      </w:r>
      <w:r w:rsidR="008F1E19">
        <w:rPr>
          <w:rFonts w:ascii="Times New Roman" w:eastAsia="Times New Roman" w:hAnsi="Times New Roman" w:cs="Times New Roman"/>
          <w:color w:val="000000"/>
        </w:rPr>
        <w:t xml:space="preserve">июля </w:t>
      </w:r>
      <w:r w:rsidRPr="00E041C7">
        <w:rPr>
          <w:rFonts w:ascii="Times New Roman" w:eastAsia="Times New Roman" w:hAnsi="Times New Roman" w:cs="Times New Roman"/>
          <w:color w:val="000000"/>
        </w:rPr>
        <w:t>20</w:t>
      </w:r>
      <w:r w:rsidR="00921880" w:rsidRPr="00E041C7">
        <w:rPr>
          <w:rFonts w:ascii="Times New Roman" w:eastAsia="Times New Roman" w:hAnsi="Times New Roman" w:cs="Times New Roman"/>
          <w:color w:val="000000"/>
        </w:rPr>
        <w:t>2</w:t>
      </w:r>
      <w:r w:rsidR="009B0316">
        <w:rPr>
          <w:rFonts w:ascii="Times New Roman" w:eastAsia="Times New Roman" w:hAnsi="Times New Roman" w:cs="Times New Roman"/>
          <w:color w:val="000000"/>
        </w:rPr>
        <w:t>3</w:t>
      </w:r>
      <w:r w:rsidR="00D7213A" w:rsidRPr="00E041C7">
        <w:rPr>
          <w:rFonts w:ascii="Times New Roman" w:eastAsia="Times New Roman" w:hAnsi="Times New Roman" w:cs="Times New Roman"/>
          <w:color w:val="000000"/>
        </w:rPr>
        <w:t xml:space="preserve"> </w:t>
      </w:r>
      <w:r w:rsidRPr="00E041C7">
        <w:rPr>
          <w:rFonts w:ascii="Times New Roman" w:eastAsia="Times New Roman" w:hAnsi="Times New Roman" w:cs="Times New Roman"/>
          <w:color w:val="000000"/>
        </w:rPr>
        <w:t>г.</w:t>
      </w:r>
    </w:p>
    <w:p w14:paraId="51DE5967" w14:textId="77777777" w:rsidR="00E836B1" w:rsidRPr="00E041C7" w:rsidRDefault="00E836B1" w:rsidP="00E8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5A18B316" w14:textId="77777777" w:rsidR="00E836B1" w:rsidRPr="00E041C7" w:rsidRDefault="003760AD" w:rsidP="009D5938">
      <w:pPr>
        <w:pStyle w:val="PatriotAT"/>
        <w:spacing w:before="0"/>
        <w:ind w:left="0" w:right="126" w:firstLine="708"/>
        <w:rPr>
          <w:rFonts w:ascii="Times New Roman" w:hAnsi="Times New Roman" w:cs="Times New Roman"/>
        </w:rPr>
      </w:pPr>
      <w:r w:rsidRPr="00E041C7">
        <w:rPr>
          <w:rFonts w:ascii="Times New Roman" w:hAnsi="Times New Roman" w:cs="Times New Roman"/>
          <w:b/>
          <w:sz w:val="22"/>
          <w:szCs w:val="22"/>
        </w:rPr>
        <w:t>Федеральное государственное бюджетное учреждение науки «Всероссийский национальный научно-исследовательский институт виноградарства и виноделия «</w:t>
      </w:r>
      <w:proofErr w:type="spellStart"/>
      <w:r w:rsidRPr="00E041C7">
        <w:rPr>
          <w:rFonts w:ascii="Times New Roman" w:hAnsi="Times New Roman" w:cs="Times New Roman"/>
          <w:b/>
          <w:sz w:val="22"/>
          <w:szCs w:val="22"/>
        </w:rPr>
        <w:t>Магарач</w:t>
      </w:r>
      <w:proofErr w:type="spellEnd"/>
      <w:r w:rsidRPr="00E041C7">
        <w:rPr>
          <w:rFonts w:ascii="Times New Roman" w:hAnsi="Times New Roman" w:cs="Times New Roman"/>
          <w:b/>
          <w:sz w:val="22"/>
          <w:szCs w:val="22"/>
        </w:rPr>
        <w:t xml:space="preserve">» РАН» </w:t>
      </w:r>
      <w:r w:rsidRPr="00E041C7">
        <w:rPr>
          <w:rFonts w:ascii="Times New Roman" w:hAnsi="Times New Roman" w:cs="Times New Roman"/>
          <w:sz w:val="22"/>
          <w:szCs w:val="22"/>
        </w:rPr>
        <w:t>(ФГБУН «</w:t>
      </w:r>
      <w:proofErr w:type="spellStart"/>
      <w:r w:rsidRPr="00E041C7">
        <w:rPr>
          <w:rFonts w:ascii="Times New Roman" w:hAnsi="Times New Roman" w:cs="Times New Roman"/>
          <w:sz w:val="22"/>
          <w:szCs w:val="22"/>
        </w:rPr>
        <w:t>ВННИИВиВ</w:t>
      </w:r>
      <w:proofErr w:type="spellEnd"/>
      <w:r w:rsidRPr="00E041C7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Pr="00E041C7">
        <w:rPr>
          <w:rFonts w:ascii="Times New Roman" w:hAnsi="Times New Roman" w:cs="Times New Roman"/>
          <w:sz w:val="22"/>
          <w:szCs w:val="22"/>
        </w:rPr>
        <w:t>Магарач</w:t>
      </w:r>
      <w:proofErr w:type="spellEnd"/>
      <w:r w:rsidRPr="00E041C7">
        <w:rPr>
          <w:rFonts w:ascii="Times New Roman" w:hAnsi="Times New Roman" w:cs="Times New Roman"/>
          <w:sz w:val="22"/>
          <w:szCs w:val="22"/>
        </w:rPr>
        <w:t>» РАН»)</w:t>
      </w:r>
      <w:r w:rsidRPr="00E041C7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E041C7">
        <w:rPr>
          <w:rFonts w:ascii="Times New Roman" w:hAnsi="Times New Roman" w:cs="Times New Roman"/>
          <w:sz w:val="22"/>
          <w:szCs w:val="22"/>
        </w:rPr>
        <w:t>именуемый по договору «</w:t>
      </w:r>
      <w:r w:rsidR="005357C8" w:rsidRPr="00E041C7">
        <w:rPr>
          <w:rFonts w:ascii="Times New Roman" w:hAnsi="Times New Roman" w:cs="Times New Roman"/>
          <w:sz w:val="22"/>
          <w:szCs w:val="22"/>
        </w:rPr>
        <w:t>Организатор</w:t>
      </w:r>
      <w:r w:rsidRPr="00E041C7">
        <w:rPr>
          <w:rFonts w:ascii="Times New Roman" w:hAnsi="Times New Roman" w:cs="Times New Roman"/>
          <w:sz w:val="22"/>
          <w:szCs w:val="22"/>
        </w:rPr>
        <w:t xml:space="preserve">», в лице директора Лиховского Владимира Владимировича, действующего на </w:t>
      </w:r>
      <w:proofErr w:type="gramStart"/>
      <w:r w:rsidRPr="00E041C7">
        <w:rPr>
          <w:rFonts w:ascii="Times New Roman" w:hAnsi="Times New Roman" w:cs="Times New Roman"/>
          <w:sz w:val="22"/>
          <w:szCs w:val="22"/>
        </w:rPr>
        <w:t>основании  Устав</w:t>
      </w:r>
      <w:r w:rsidR="00F5174E">
        <w:rPr>
          <w:rFonts w:ascii="Times New Roman" w:hAnsi="Times New Roman" w:cs="Times New Roman"/>
          <w:sz w:val="22"/>
          <w:szCs w:val="22"/>
        </w:rPr>
        <w:t>а</w:t>
      </w:r>
      <w:proofErr w:type="gramEnd"/>
      <w:r w:rsidR="00F5174E">
        <w:rPr>
          <w:rFonts w:ascii="Times New Roman" w:hAnsi="Times New Roman" w:cs="Times New Roman"/>
          <w:sz w:val="22"/>
          <w:szCs w:val="22"/>
        </w:rPr>
        <w:t xml:space="preserve"> </w:t>
      </w:r>
      <w:r w:rsidRPr="00E041C7">
        <w:rPr>
          <w:rFonts w:ascii="Times New Roman" w:hAnsi="Times New Roman" w:cs="Times New Roman"/>
          <w:sz w:val="22"/>
          <w:szCs w:val="22"/>
        </w:rPr>
        <w:t>с одной стороны и</w:t>
      </w:r>
      <w:r w:rsidR="0084130D">
        <w:rPr>
          <w:rFonts w:ascii="Times New Roman" w:hAnsi="Times New Roman" w:cs="Times New Roman"/>
          <w:sz w:val="22"/>
          <w:szCs w:val="22"/>
        </w:rPr>
        <w:t xml:space="preserve"> (</w:t>
      </w:r>
      <w:r w:rsidR="0084130D" w:rsidRPr="0084130D">
        <w:rPr>
          <w:rFonts w:ascii="Times New Roman" w:hAnsi="Times New Roman" w:cs="Times New Roman"/>
          <w:sz w:val="22"/>
          <w:szCs w:val="22"/>
        </w:rPr>
        <w:t>ФИО</w:t>
      </w:r>
      <w:r w:rsidR="0084130D">
        <w:rPr>
          <w:rFonts w:ascii="Times New Roman" w:hAnsi="Times New Roman" w:cs="Times New Roman"/>
          <w:sz w:val="22"/>
          <w:szCs w:val="22"/>
        </w:rPr>
        <w:t xml:space="preserve">) </w:t>
      </w:r>
      <w:r w:rsidR="0084130D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D01115" w:rsidRPr="00E041C7">
        <w:rPr>
          <w:rFonts w:ascii="Times New Roman" w:hAnsi="Times New Roman" w:cs="Times New Roman"/>
          <w:sz w:val="22"/>
        </w:rPr>
        <w:t>именуемый далее «Участник»</w:t>
      </w:r>
      <w:r w:rsidR="00170814">
        <w:rPr>
          <w:rFonts w:ascii="Times New Roman" w:hAnsi="Times New Roman" w:cs="Times New Roman"/>
          <w:sz w:val="22"/>
        </w:rPr>
        <w:t xml:space="preserve"> (паспорт :серия, номер, выдан, дата выдачи; </w:t>
      </w:r>
      <w:r w:rsidR="0084130D">
        <w:rPr>
          <w:rFonts w:ascii="Times New Roman" w:hAnsi="Times New Roman" w:cs="Times New Roman"/>
          <w:sz w:val="22"/>
        </w:rPr>
        <w:t xml:space="preserve"> ИНН)</w:t>
      </w:r>
      <w:r w:rsidR="00D01115" w:rsidRPr="00E041C7">
        <w:rPr>
          <w:rFonts w:ascii="Times New Roman" w:hAnsi="Times New Roman" w:cs="Times New Roman"/>
          <w:sz w:val="22"/>
        </w:rPr>
        <w:t>, п</w:t>
      </w:r>
      <w:r w:rsidR="00E836B1" w:rsidRPr="00E041C7">
        <w:rPr>
          <w:rFonts w:ascii="Times New Roman" w:hAnsi="Times New Roman" w:cs="Times New Roman"/>
          <w:sz w:val="22"/>
        </w:rPr>
        <w:t>ришли к согласию заключить настоящий  Договор о нижеследующем:</w:t>
      </w:r>
    </w:p>
    <w:p w14:paraId="009B37B3" w14:textId="77777777" w:rsidR="00E836B1" w:rsidRPr="00E041C7" w:rsidRDefault="00E836B1" w:rsidP="00E836B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041C7">
        <w:rPr>
          <w:rFonts w:ascii="Times New Roman" w:eastAsia="Times New Roman" w:hAnsi="Times New Roman" w:cs="Times New Roman"/>
          <w:b/>
          <w:color w:val="000000"/>
        </w:rPr>
        <w:t>Предмет Договора</w:t>
      </w:r>
    </w:p>
    <w:p w14:paraId="5DB4864C" w14:textId="52406F09" w:rsidR="00712BA4" w:rsidRPr="009B0316" w:rsidRDefault="005357C8" w:rsidP="006560FD">
      <w:pPr>
        <w:pStyle w:val="a5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9B0316">
        <w:rPr>
          <w:rFonts w:ascii="Times New Roman" w:eastAsia="Times New Roman" w:hAnsi="Times New Roman" w:cs="Times New Roman"/>
          <w:color w:val="000000"/>
        </w:rPr>
        <w:t>Организатор</w:t>
      </w:r>
      <w:r w:rsidR="003B2DDC" w:rsidRPr="009B0316">
        <w:rPr>
          <w:rFonts w:ascii="Times New Roman" w:eastAsia="Times New Roman" w:hAnsi="Times New Roman" w:cs="Times New Roman"/>
          <w:sz w:val="21"/>
          <w:szCs w:val="21"/>
        </w:rPr>
        <w:t xml:space="preserve"> обязуется оказать услуги по организации участия в</w:t>
      </w:r>
      <w:r w:rsidR="00E836B1" w:rsidRPr="009B0316"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1" w:name="_Hlk141090835"/>
      <w:r w:rsidR="009B0316" w:rsidRPr="009B03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Международной научно-практической конференции MTSITVW 2023 «Современные тенденции науки, инновационные технологии в виноградарстве и виноделии», посвященной 195-летию института «</w:t>
      </w:r>
      <w:proofErr w:type="spellStart"/>
      <w:r w:rsidR="009B0316" w:rsidRPr="009B03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Магарач</w:t>
      </w:r>
      <w:proofErr w:type="spellEnd"/>
      <w:r w:rsidR="009B0316" w:rsidRPr="009B03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»,</w:t>
      </w:r>
      <w:r w:rsidR="006F2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 </w:t>
      </w:r>
      <w:r w:rsidR="001143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мест</w:t>
      </w:r>
      <w:r w:rsidR="006F2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</w:t>
      </w:r>
      <w:r w:rsidR="001143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проведения</w:t>
      </w:r>
      <w:r w:rsidR="003759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="00712BA4" w:rsidRPr="009B0316">
        <w:rPr>
          <w:rFonts w:ascii="Times New Roman" w:hAnsi="Times New Roman" w:cs="Times New Roman"/>
          <w:color w:val="000000"/>
          <w:shd w:val="clear" w:color="auto" w:fill="FFFFFF"/>
        </w:rPr>
        <w:t xml:space="preserve"> го</w:t>
      </w:r>
      <w:r w:rsidR="009265E8" w:rsidRPr="009B0316">
        <w:rPr>
          <w:rFonts w:ascii="Times New Roman" w:hAnsi="Times New Roman" w:cs="Times New Roman"/>
          <w:color w:val="000000"/>
          <w:shd w:val="clear" w:color="auto" w:fill="FFFFFF"/>
        </w:rPr>
        <w:t>род Ялт</w:t>
      </w:r>
      <w:r w:rsidR="003E2E3E" w:rsidRPr="009B0316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9265E8" w:rsidRPr="009B0316">
        <w:rPr>
          <w:rFonts w:ascii="Times New Roman" w:hAnsi="Times New Roman" w:cs="Times New Roman"/>
          <w:color w:val="000000"/>
          <w:shd w:val="clear" w:color="auto" w:fill="FFFFFF"/>
        </w:rPr>
        <w:t xml:space="preserve">, Республики </w:t>
      </w:r>
      <w:proofErr w:type="gramStart"/>
      <w:r w:rsidR="009265E8" w:rsidRPr="009B0316">
        <w:rPr>
          <w:rFonts w:ascii="Times New Roman" w:hAnsi="Times New Roman" w:cs="Times New Roman"/>
          <w:color w:val="000000"/>
          <w:shd w:val="clear" w:color="auto" w:fill="FFFFFF"/>
        </w:rPr>
        <w:t>Крым</w:t>
      </w:r>
      <w:r w:rsidR="004115DE" w:rsidRPr="009B0316">
        <w:rPr>
          <w:rFonts w:ascii="Times New Roman" w:hAnsi="Times New Roman" w:cs="Times New Roman"/>
          <w:color w:val="000000"/>
          <w:shd w:val="clear" w:color="auto" w:fill="FFFFFF"/>
        </w:rPr>
        <w:t>,ул.Кирова</w:t>
      </w:r>
      <w:proofErr w:type="gramEnd"/>
      <w:r w:rsidR="004115DE" w:rsidRPr="009B0316">
        <w:rPr>
          <w:rFonts w:ascii="Times New Roman" w:hAnsi="Times New Roman" w:cs="Times New Roman"/>
          <w:color w:val="000000"/>
          <w:shd w:val="clear" w:color="auto" w:fill="FFFFFF"/>
        </w:rPr>
        <w:t>,31</w:t>
      </w:r>
      <w:r w:rsidR="009265E8" w:rsidRPr="009B031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12406" w:rsidRPr="009B0316">
        <w:rPr>
          <w:rFonts w:ascii="Times New Roman" w:hAnsi="Times New Roman" w:cs="Times New Roman"/>
          <w:color w:val="000000"/>
          <w:shd w:val="clear" w:color="auto" w:fill="FFFFFF"/>
        </w:rPr>
        <w:t>в период с</w:t>
      </w:r>
      <w:r w:rsidR="00921880" w:rsidRPr="009B0316">
        <w:rPr>
          <w:rFonts w:ascii="Times New Roman" w:hAnsi="Times New Roman" w:cs="Times New Roman"/>
          <w:color w:val="000000"/>
          <w:shd w:val="clear" w:color="auto" w:fill="FFFFFF"/>
        </w:rPr>
        <w:t xml:space="preserve"> 0</w:t>
      </w:r>
      <w:r w:rsidR="009B0316">
        <w:rPr>
          <w:rFonts w:ascii="Times New Roman" w:hAnsi="Times New Roman" w:cs="Times New Roman"/>
          <w:color w:val="000000"/>
          <w:shd w:val="clear" w:color="auto" w:fill="FFFFFF"/>
        </w:rPr>
        <w:t>4</w:t>
      </w:r>
      <w:r w:rsidR="00612406" w:rsidRPr="009B031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12406" w:rsidRPr="009B0316">
        <w:rPr>
          <w:rFonts w:ascii="Times New Roman" w:hAnsi="Times New Roman" w:cs="Times New Roman"/>
        </w:rPr>
        <w:t xml:space="preserve"> по</w:t>
      </w:r>
      <w:r w:rsidR="00F5174E" w:rsidRPr="009B0316">
        <w:rPr>
          <w:rFonts w:ascii="Times New Roman" w:hAnsi="Times New Roman" w:cs="Times New Roman"/>
        </w:rPr>
        <w:t xml:space="preserve"> 0</w:t>
      </w:r>
      <w:r w:rsidR="009B0316">
        <w:rPr>
          <w:rFonts w:ascii="Times New Roman" w:hAnsi="Times New Roman" w:cs="Times New Roman"/>
        </w:rPr>
        <w:t>8</w:t>
      </w:r>
      <w:r w:rsidR="00612406" w:rsidRPr="009B0316">
        <w:rPr>
          <w:rFonts w:ascii="Times New Roman" w:hAnsi="Times New Roman" w:cs="Times New Roman"/>
        </w:rPr>
        <w:t xml:space="preserve"> </w:t>
      </w:r>
      <w:r w:rsidR="002F0B7F" w:rsidRPr="009B0316">
        <w:rPr>
          <w:rFonts w:ascii="Times New Roman" w:hAnsi="Times New Roman" w:cs="Times New Roman"/>
        </w:rPr>
        <w:t xml:space="preserve"> </w:t>
      </w:r>
      <w:r w:rsidR="009B0316">
        <w:rPr>
          <w:rFonts w:ascii="Times New Roman" w:hAnsi="Times New Roman" w:cs="Times New Roman"/>
        </w:rPr>
        <w:t>с</w:t>
      </w:r>
      <w:r w:rsidR="00921880" w:rsidRPr="009B0316">
        <w:rPr>
          <w:rFonts w:ascii="Times New Roman" w:hAnsi="Times New Roman" w:cs="Times New Roman"/>
        </w:rPr>
        <w:t xml:space="preserve">ентября </w:t>
      </w:r>
      <w:r w:rsidR="002F0B7F" w:rsidRPr="009B0316">
        <w:rPr>
          <w:rFonts w:ascii="Times New Roman" w:hAnsi="Times New Roman" w:cs="Times New Roman"/>
        </w:rPr>
        <w:t xml:space="preserve"> 202</w:t>
      </w:r>
      <w:r w:rsidR="009B0316">
        <w:rPr>
          <w:rFonts w:ascii="Times New Roman" w:hAnsi="Times New Roman" w:cs="Times New Roman"/>
        </w:rPr>
        <w:t xml:space="preserve">3 </w:t>
      </w:r>
      <w:r w:rsidR="002F0B7F" w:rsidRPr="009B0316">
        <w:rPr>
          <w:rFonts w:ascii="Times New Roman" w:hAnsi="Times New Roman" w:cs="Times New Roman"/>
        </w:rPr>
        <w:t>года</w:t>
      </w:r>
      <w:r w:rsidR="00936F9F" w:rsidRPr="009B0316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3760AD" w:rsidRPr="009B0316">
        <w:rPr>
          <w:rFonts w:ascii="Times New Roman" w:hAnsi="Times New Roman" w:cs="Times New Roman"/>
          <w:color w:val="000000"/>
          <w:shd w:val="clear" w:color="auto" w:fill="FFFFFF"/>
        </w:rPr>
        <w:t>д</w:t>
      </w:r>
      <w:r w:rsidR="00936F9F" w:rsidRPr="009B0316">
        <w:rPr>
          <w:rFonts w:ascii="Times New Roman" w:hAnsi="Times New Roman" w:cs="Times New Roman"/>
          <w:color w:val="000000"/>
          <w:shd w:val="clear" w:color="auto" w:fill="FFFFFF"/>
        </w:rPr>
        <w:t>алее</w:t>
      </w:r>
      <w:r w:rsidR="007A4DA5" w:rsidRPr="009B0316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936F9F" w:rsidRPr="009B031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50D60" w:rsidRPr="009B0316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="00936F9F" w:rsidRPr="009B0316">
        <w:rPr>
          <w:rFonts w:ascii="Times New Roman" w:hAnsi="Times New Roman" w:cs="Times New Roman"/>
          <w:color w:val="000000"/>
          <w:shd w:val="clear" w:color="auto" w:fill="FFFFFF"/>
        </w:rPr>
        <w:t>Конференция»)</w:t>
      </w:r>
      <w:r w:rsidRPr="009B0316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bookmarkEnd w:id="1"/>
    <w:p w14:paraId="7190FB42" w14:textId="77777777" w:rsidR="007A4DA5" w:rsidRPr="00E041C7" w:rsidRDefault="00FE2099" w:rsidP="007A4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 xml:space="preserve">1.2. </w:t>
      </w:r>
      <w:r w:rsidR="00E836B1" w:rsidRPr="00E041C7">
        <w:rPr>
          <w:rFonts w:ascii="Times New Roman" w:eastAsia="Times New Roman" w:hAnsi="Times New Roman" w:cs="Times New Roman"/>
          <w:color w:val="000000"/>
        </w:rPr>
        <w:t>Участник</w:t>
      </w:r>
      <w:r w:rsidR="00936F9F" w:rsidRPr="00E041C7">
        <w:rPr>
          <w:rFonts w:ascii="Times New Roman" w:eastAsia="Times New Roman" w:hAnsi="Times New Roman" w:cs="Times New Roman"/>
          <w:color w:val="000000"/>
        </w:rPr>
        <w:t xml:space="preserve"> принимает участие и оплачивает услуги (далее организационный взнос). </w:t>
      </w:r>
    </w:p>
    <w:p w14:paraId="6203FCA0" w14:textId="77777777" w:rsidR="007A4DA5" w:rsidRPr="00E041C7" w:rsidRDefault="007A4DA5" w:rsidP="007A4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041C7">
        <w:rPr>
          <w:rFonts w:ascii="Times New Roman" w:eastAsia="Times New Roman" w:hAnsi="Times New Roman" w:cs="Times New Roman"/>
          <w:color w:val="000000"/>
        </w:rPr>
        <w:t>1.3.</w:t>
      </w:r>
      <w:r w:rsidRPr="00E041C7">
        <w:rPr>
          <w:rFonts w:ascii="Times New Roman" w:eastAsia="Times New Roman" w:hAnsi="Times New Roman" w:cs="Times New Roman"/>
          <w:sz w:val="21"/>
          <w:szCs w:val="21"/>
        </w:rPr>
        <w:t>Программа Конференции доводится до сведения Участника и может изменяться по усмотрению Организатора.</w:t>
      </w:r>
    </w:p>
    <w:p w14:paraId="4DFF6476" w14:textId="77777777" w:rsidR="005739ED" w:rsidRPr="00E041C7" w:rsidRDefault="005739ED" w:rsidP="005739ED">
      <w:pPr>
        <w:pStyle w:val="a5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041C7">
        <w:rPr>
          <w:rFonts w:ascii="Times New Roman" w:eastAsia="Times New Roman" w:hAnsi="Times New Roman" w:cs="Times New Roman"/>
          <w:sz w:val="21"/>
          <w:szCs w:val="21"/>
        </w:rPr>
        <w:t xml:space="preserve">             1.4.Услуги считаются оказанными после подписания Сторонами акта приема-сдачи услуг.</w:t>
      </w:r>
    </w:p>
    <w:p w14:paraId="59BDD0A4" w14:textId="77777777" w:rsidR="00E836B1" w:rsidRPr="00E041C7" w:rsidRDefault="00E836B1" w:rsidP="00E836B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041C7">
        <w:rPr>
          <w:rFonts w:ascii="Times New Roman" w:eastAsia="Times New Roman" w:hAnsi="Times New Roman" w:cs="Times New Roman"/>
          <w:b/>
          <w:color w:val="000000"/>
        </w:rPr>
        <w:t xml:space="preserve"> Права </w:t>
      </w:r>
      <w:r w:rsidR="0084378B" w:rsidRPr="00E041C7">
        <w:rPr>
          <w:rFonts w:ascii="Times New Roman" w:eastAsia="Times New Roman" w:hAnsi="Times New Roman" w:cs="Times New Roman"/>
          <w:b/>
          <w:color w:val="000000"/>
        </w:rPr>
        <w:t>сторон</w:t>
      </w:r>
    </w:p>
    <w:p w14:paraId="61FA123F" w14:textId="77777777" w:rsidR="00E836B1" w:rsidRPr="00E041C7" w:rsidRDefault="00FE2099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2.1.</w:t>
      </w:r>
      <w:r w:rsidR="00E836B1" w:rsidRPr="00E041C7">
        <w:rPr>
          <w:rFonts w:ascii="Times New Roman" w:eastAsia="Times New Roman" w:hAnsi="Times New Roman" w:cs="Times New Roman"/>
          <w:color w:val="000000"/>
        </w:rPr>
        <w:t>Организатор вправе:</w:t>
      </w:r>
    </w:p>
    <w:p w14:paraId="519ADF97" w14:textId="77777777" w:rsidR="005739ED" w:rsidRPr="00E041C7" w:rsidRDefault="00E836B1" w:rsidP="00B84473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 xml:space="preserve">Самостоятельно </w:t>
      </w:r>
      <w:r w:rsidR="005739ED" w:rsidRPr="00E041C7">
        <w:rPr>
          <w:rFonts w:ascii="Times New Roman" w:eastAsia="Times New Roman" w:hAnsi="Times New Roman" w:cs="Times New Roman"/>
          <w:color w:val="000000"/>
        </w:rPr>
        <w:t>организовать и провести</w:t>
      </w:r>
      <w:r w:rsidRPr="00E041C7">
        <w:rPr>
          <w:rFonts w:ascii="Times New Roman" w:eastAsia="Times New Roman" w:hAnsi="Times New Roman" w:cs="Times New Roman"/>
          <w:color w:val="000000"/>
        </w:rPr>
        <w:t xml:space="preserve"> Конференци</w:t>
      </w:r>
      <w:r w:rsidR="005739ED" w:rsidRPr="00E041C7">
        <w:rPr>
          <w:rFonts w:ascii="Times New Roman" w:eastAsia="Times New Roman" w:hAnsi="Times New Roman" w:cs="Times New Roman"/>
          <w:color w:val="000000"/>
        </w:rPr>
        <w:t>ю.</w:t>
      </w:r>
    </w:p>
    <w:p w14:paraId="3D80827E" w14:textId="77777777" w:rsidR="004115DE" w:rsidRPr="00E041C7" w:rsidRDefault="004115DE" w:rsidP="00B84473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Вносить изменения в программу Конференции.</w:t>
      </w:r>
    </w:p>
    <w:p w14:paraId="061ADF10" w14:textId="77777777" w:rsidR="00E836B1" w:rsidRPr="00E041C7" w:rsidRDefault="00E836B1" w:rsidP="00B84473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Предоставлять необходимые сведения, информацию по всем вопросам, связанны</w:t>
      </w:r>
      <w:r w:rsidR="00612406" w:rsidRPr="00E041C7">
        <w:rPr>
          <w:rFonts w:ascii="Times New Roman" w:eastAsia="Times New Roman" w:hAnsi="Times New Roman" w:cs="Times New Roman"/>
          <w:color w:val="000000"/>
        </w:rPr>
        <w:t>м</w:t>
      </w:r>
      <w:r w:rsidRPr="00E041C7">
        <w:rPr>
          <w:rFonts w:ascii="Times New Roman" w:eastAsia="Times New Roman" w:hAnsi="Times New Roman" w:cs="Times New Roman"/>
          <w:color w:val="000000"/>
        </w:rPr>
        <w:t xml:space="preserve"> с предметом настоящего Договора.   </w:t>
      </w:r>
    </w:p>
    <w:p w14:paraId="4FEC20A2" w14:textId="77777777" w:rsidR="004115DE" w:rsidRPr="00E041C7" w:rsidRDefault="004115DE" w:rsidP="004115DE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E041C7">
        <w:rPr>
          <w:rFonts w:ascii="Times New Roman" w:hAnsi="Times New Roman"/>
        </w:rPr>
        <w:t xml:space="preserve">       2.1.4. Требовать от Участника надлежащего выполнения условий настоящего договора.</w:t>
      </w:r>
    </w:p>
    <w:p w14:paraId="30ACCD0E" w14:textId="77777777" w:rsidR="00E836B1" w:rsidRPr="00E041C7" w:rsidRDefault="00FE2099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 xml:space="preserve">2.2. </w:t>
      </w:r>
      <w:proofErr w:type="gramStart"/>
      <w:r w:rsidR="00E836B1" w:rsidRPr="00E041C7">
        <w:rPr>
          <w:rFonts w:ascii="Times New Roman" w:eastAsia="Times New Roman" w:hAnsi="Times New Roman" w:cs="Times New Roman"/>
          <w:color w:val="000000"/>
        </w:rPr>
        <w:t>Участник  вправе</w:t>
      </w:r>
      <w:proofErr w:type="gramEnd"/>
      <w:r w:rsidR="00E836B1" w:rsidRPr="00E041C7">
        <w:rPr>
          <w:rFonts w:ascii="Times New Roman" w:eastAsia="Times New Roman" w:hAnsi="Times New Roman" w:cs="Times New Roman"/>
          <w:color w:val="000000"/>
        </w:rPr>
        <w:t>:</w:t>
      </w:r>
    </w:p>
    <w:p w14:paraId="704362A2" w14:textId="77777777" w:rsidR="00E836B1" w:rsidRPr="00E041C7" w:rsidRDefault="005F61EF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2.2.1</w:t>
      </w:r>
      <w:r w:rsidR="00FE2099" w:rsidRPr="00E041C7">
        <w:rPr>
          <w:rFonts w:ascii="Times New Roman" w:eastAsia="Times New Roman" w:hAnsi="Times New Roman" w:cs="Times New Roman"/>
          <w:color w:val="000000"/>
        </w:rPr>
        <w:t>.</w:t>
      </w:r>
      <w:r w:rsidR="00E836B1" w:rsidRPr="00E041C7">
        <w:rPr>
          <w:rFonts w:ascii="Times New Roman" w:eastAsia="Times New Roman" w:hAnsi="Times New Roman" w:cs="Times New Roman"/>
          <w:color w:val="000000"/>
        </w:rPr>
        <w:t xml:space="preserve">Получать информацию от Организатора по вопросам организации и </w:t>
      </w:r>
      <w:proofErr w:type="gramStart"/>
      <w:r w:rsidR="00E836B1" w:rsidRPr="00E041C7">
        <w:rPr>
          <w:rFonts w:ascii="Times New Roman" w:eastAsia="Times New Roman" w:hAnsi="Times New Roman" w:cs="Times New Roman"/>
          <w:color w:val="000000"/>
        </w:rPr>
        <w:t>обеспечения  Конференции</w:t>
      </w:r>
      <w:proofErr w:type="gramEnd"/>
      <w:r w:rsidR="00E836B1" w:rsidRPr="00E041C7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642BC4CE" w14:textId="77777777" w:rsidR="007F32E8" w:rsidRPr="00E041C7" w:rsidRDefault="00FE2099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2.2.2.</w:t>
      </w:r>
      <w:r w:rsidR="00936F9F" w:rsidRPr="00E041C7">
        <w:rPr>
          <w:rFonts w:ascii="Times New Roman" w:eastAsia="Times New Roman" w:hAnsi="Times New Roman" w:cs="Times New Roman"/>
          <w:color w:val="000000"/>
        </w:rPr>
        <w:t>Участвовать</w:t>
      </w:r>
      <w:r w:rsidR="00612406" w:rsidRPr="00E041C7">
        <w:rPr>
          <w:rFonts w:ascii="Times New Roman" w:eastAsia="Times New Roman" w:hAnsi="Times New Roman" w:cs="Times New Roman"/>
          <w:color w:val="000000"/>
        </w:rPr>
        <w:t xml:space="preserve"> в конференции </w:t>
      </w:r>
      <w:r w:rsidR="00936F9F" w:rsidRPr="00E041C7">
        <w:rPr>
          <w:rFonts w:ascii="Times New Roman" w:eastAsia="Times New Roman" w:hAnsi="Times New Roman" w:cs="Times New Roman"/>
          <w:color w:val="000000"/>
        </w:rPr>
        <w:t>в очной и заочной форме.</w:t>
      </w:r>
    </w:p>
    <w:p w14:paraId="7E29F8A9" w14:textId="77777777" w:rsidR="005739ED" w:rsidRPr="00E041C7" w:rsidRDefault="004115DE" w:rsidP="005739ED">
      <w:pPr>
        <w:pStyle w:val="a5"/>
        <w:spacing w:after="0" w:line="240" w:lineRule="auto"/>
        <w:ind w:left="360" w:firstLine="349"/>
        <w:jc w:val="both"/>
        <w:rPr>
          <w:rFonts w:ascii="Times New Roman" w:hAnsi="Times New Roman"/>
        </w:rPr>
      </w:pPr>
      <w:r w:rsidRPr="00E041C7">
        <w:rPr>
          <w:rFonts w:ascii="Times New Roman" w:hAnsi="Times New Roman"/>
        </w:rPr>
        <w:t>2.2.3</w:t>
      </w:r>
      <w:r w:rsidR="005739ED" w:rsidRPr="00E041C7">
        <w:rPr>
          <w:rFonts w:ascii="Times New Roman" w:hAnsi="Times New Roman"/>
        </w:rPr>
        <w:t>. Контролировать оказание услуг, не вмешиваясь в деятельность Организатора;</w:t>
      </w:r>
    </w:p>
    <w:p w14:paraId="2B3565D4" w14:textId="77777777" w:rsidR="005739ED" w:rsidRPr="00E041C7" w:rsidRDefault="004115DE" w:rsidP="005739E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41C7">
        <w:rPr>
          <w:rFonts w:ascii="Times New Roman" w:hAnsi="Times New Roman"/>
        </w:rPr>
        <w:t>2.2.4</w:t>
      </w:r>
      <w:r w:rsidR="005739ED" w:rsidRPr="00E041C7">
        <w:rPr>
          <w:rFonts w:ascii="Times New Roman" w:hAnsi="Times New Roman"/>
        </w:rPr>
        <w:t>. Получать от Организатора любую информацию, связанную с оказанием услуг, не позднее пяти рабочих дней, с даты предъявления соответствующего требования.</w:t>
      </w:r>
    </w:p>
    <w:p w14:paraId="3A90485D" w14:textId="77777777" w:rsidR="00936F9F" w:rsidRPr="00E041C7" w:rsidRDefault="004115DE" w:rsidP="0057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</w:rPr>
        <w:t>2.2.5</w:t>
      </w:r>
      <w:r w:rsidR="005739ED" w:rsidRPr="00E041C7">
        <w:rPr>
          <w:rFonts w:ascii="Times New Roman" w:eastAsia="Times New Roman" w:hAnsi="Times New Roman" w:cs="Times New Roman"/>
        </w:rPr>
        <w:t>. Отказаться от исполнения настоящего Договора при условии полного возмещения Организатору понесенных им расходов</w:t>
      </w:r>
      <w:r w:rsidRPr="00E041C7">
        <w:rPr>
          <w:rFonts w:ascii="Times New Roman" w:eastAsia="Times New Roman" w:hAnsi="Times New Roman" w:cs="Times New Roman"/>
        </w:rPr>
        <w:t>.</w:t>
      </w:r>
    </w:p>
    <w:p w14:paraId="4C34E32A" w14:textId="77777777" w:rsidR="00E836B1" w:rsidRPr="00E041C7" w:rsidRDefault="00E836B1" w:rsidP="00E836B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041C7">
        <w:rPr>
          <w:rFonts w:ascii="Times New Roman" w:eastAsia="Times New Roman" w:hAnsi="Times New Roman" w:cs="Times New Roman"/>
          <w:b/>
          <w:color w:val="000000"/>
        </w:rPr>
        <w:t xml:space="preserve">Обязанности </w:t>
      </w:r>
      <w:r w:rsidR="0084378B" w:rsidRPr="00E041C7">
        <w:rPr>
          <w:rFonts w:ascii="Times New Roman" w:eastAsia="Times New Roman" w:hAnsi="Times New Roman" w:cs="Times New Roman"/>
          <w:b/>
          <w:color w:val="000000"/>
        </w:rPr>
        <w:t>сторон</w:t>
      </w:r>
    </w:p>
    <w:p w14:paraId="23FB91C2" w14:textId="77777777" w:rsidR="00E836B1" w:rsidRPr="00E041C7" w:rsidRDefault="00FE2099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3.1.</w:t>
      </w:r>
      <w:r w:rsidR="00E836B1" w:rsidRPr="00E041C7">
        <w:rPr>
          <w:rFonts w:ascii="Times New Roman" w:eastAsia="Times New Roman" w:hAnsi="Times New Roman" w:cs="Times New Roman"/>
          <w:color w:val="000000"/>
        </w:rPr>
        <w:t>Организатор обязан:</w:t>
      </w:r>
    </w:p>
    <w:p w14:paraId="05138E9B" w14:textId="77777777" w:rsidR="00E836B1" w:rsidRPr="00E041C7" w:rsidRDefault="00695725" w:rsidP="00E836B1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 xml:space="preserve">Оказать услуги в срок в соответствии с условиями настоящего Договора; </w:t>
      </w:r>
    </w:p>
    <w:p w14:paraId="5A527C97" w14:textId="77777777" w:rsidR="004115DE" w:rsidRPr="00E041C7" w:rsidRDefault="004115DE" w:rsidP="00E836B1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</w:rPr>
        <w:t>Перед началом проведения Конференции ознакомить Участника с программой Конференции, а также иными сведениями, которые Организатор считает необходимыми сообщить для информирования Участника и его представителей.</w:t>
      </w:r>
    </w:p>
    <w:p w14:paraId="2982941C" w14:textId="77777777" w:rsidR="00702252" w:rsidRPr="00E041C7" w:rsidRDefault="00702252" w:rsidP="00E836B1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П</w:t>
      </w:r>
      <w:r w:rsidR="004115DE" w:rsidRPr="00E041C7">
        <w:rPr>
          <w:rFonts w:ascii="Times New Roman" w:eastAsia="Times New Roman" w:hAnsi="Times New Roman" w:cs="Times New Roman"/>
          <w:color w:val="000000"/>
        </w:rPr>
        <w:t>о окончании</w:t>
      </w:r>
      <w:r w:rsidR="001A41E2" w:rsidRPr="00E041C7">
        <w:rPr>
          <w:rFonts w:ascii="Times New Roman" w:eastAsia="Times New Roman" w:hAnsi="Times New Roman" w:cs="Times New Roman"/>
          <w:color w:val="000000"/>
        </w:rPr>
        <w:t xml:space="preserve"> предоставления услуг</w:t>
      </w:r>
      <w:r w:rsidR="004115DE" w:rsidRPr="00E041C7">
        <w:rPr>
          <w:rFonts w:ascii="Times New Roman" w:eastAsia="Times New Roman" w:hAnsi="Times New Roman" w:cs="Times New Roman"/>
          <w:color w:val="000000"/>
        </w:rPr>
        <w:t xml:space="preserve"> передать </w:t>
      </w:r>
      <w:proofErr w:type="gramStart"/>
      <w:r w:rsidR="004115DE" w:rsidRPr="00E041C7">
        <w:rPr>
          <w:rFonts w:ascii="Times New Roman" w:eastAsia="Times New Roman" w:hAnsi="Times New Roman" w:cs="Times New Roman"/>
          <w:color w:val="000000"/>
        </w:rPr>
        <w:t>Участнику  акт</w:t>
      </w:r>
      <w:proofErr w:type="gramEnd"/>
      <w:r w:rsidR="004115DE" w:rsidRPr="00E041C7">
        <w:rPr>
          <w:rFonts w:ascii="Times New Roman" w:eastAsia="Times New Roman" w:hAnsi="Times New Roman" w:cs="Times New Roman"/>
          <w:color w:val="000000"/>
        </w:rPr>
        <w:t xml:space="preserve"> </w:t>
      </w:r>
      <w:r w:rsidR="00AC0F9C">
        <w:rPr>
          <w:rFonts w:ascii="Times New Roman" w:eastAsia="Times New Roman" w:hAnsi="Times New Roman" w:cs="Times New Roman"/>
          <w:color w:val="000000"/>
        </w:rPr>
        <w:t xml:space="preserve">об оказании </w:t>
      </w:r>
      <w:r w:rsidRPr="00E041C7">
        <w:rPr>
          <w:rFonts w:ascii="Times New Roman" w:eastAsia="Times New Roman" w:hAnsi="Times New Roman" w:cs="Times New Roman"/>
          <w:color w:val="000000"/>
        </w:rPr>
        <w:t xml:space="preserve"> услуг</w:t>
      </w:r>
      <w:r w:rsidR="00BC3A93" w:rsidRPr="00E041C7">
        <w:rPr>
          <w:rFonts w:ascii="Times New Roman" w:eastAsia="Times New Roman" w:hAnsi="Times New Roman" w:cs="Times New Roman"/>
          <w:color w:val="000000"/>
        </w:rPr>
        <w:t>.</w:t>
      </w:r>
    </w:p>
    <w:p w14:paraId="1178B531" w14:textId="77777777" w:rsidR="00E836B1" w:rsidRPr="00E041C7" w:rsidRDefault="00FE2099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 xml:space="preserve">3.2. </w:t>
      </w:r>
      <w:r w:rsidR="00E836B1" w:rsidRPr="00E041C7">
        <w:rPr>
          <w:rFonts w:ascii="Times New Roman" w:eastAsia="Times New Roman" w:hAnsi="Times New Roman" w:cs="Times New Roman"/>
          <w:color w:val="000000"/>
        </w:rPr>
        <w:t>Участник обязан:</w:t>
      </w:r>
    </w:p>
    <w:p w14:paraId="5ECBC30F" w14:textId="77777777" w:rsidR="007A4DA5" w:rsidRPr="00E041C7" w:rsidRDefault="007A4DA5" w:rsidP="007A4D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41C7"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="00FE2099" w:rsidRPr="00E041C7">
        <w:rPr>
          <w:rFonts w:ascii="Times New Roman" w:eastAsia="Times New Roman" w:hAnsi="Times New Roman" w:cs="Times New Roman"/>
          <w:color w:val="000000"/>
        </w:rPr>
        <w:t xml:space="preserve">3.2.1. </w:t>
      </w:r>
      <w:r w:rsidRPr="00E041C7">
        <w:rPr>
          <w:rFonts w:ascii="Times New Roman" w:eastAsia="Times New Roman" w:hAnsi="Times New Roman" w:cs="Times New Roman"/>
        </w:rPr>
        <w:t xml:space="preserve">Обеспечить участие в Конференции своих представителей, давших согласие на обработку </w:t>
      </w:r>
    </w:p>
    <w:p w14:paraId="4A07015F" w14:textId="77777777" w:rsidR="007A4DA5" w:rsidRPr="00E041C7" w:rsidRDefault="007A4DA5" w:rsidP="007A4D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41C7">
        <w:rPr>
          <w:rFonts w:ascii="Times New Roman" w:eastAsia="Times New Roman" w:hAnsi="Times New Roman" w:cs="Times New Roman"/>
        </w:rPr>
        <w:t>персональных данных, в том числе, на аудио, фото и видеосъёмку, на публикацию и обнародование тезисов на официальном сайте Организатора в сети Интернет.</w:t>
      </w:r>
    </w:p>
    <w:p w14:paraId="09CC7B12" w14:textId="77777777" w:rsidR="00E836B1" w:rsidRPr="00E041C7" w:rsidRDefault="007A4DA5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3.2.2.</w:t>
      </w:r>
      <w:r w:rsidR="005357C8" w:rsidRPr="00E041C7">
        <w:rPr>
          <w:rFonts w:ascii="Times New Roman" w:eastAsia="Times New Roman" w:hAnsi="Times New Roman" w:cs="Times New Roman"/>
          <w:color w:val="000000"/>
        </w:rPr>
        <w:t>С</w:t>
      </w:r>
      <w:r w:rsidR="00E836B1" w:rsidRPr="00E041C7">
        <w:rPr>
          <w:rFonts w:ascii="Times New Roman" w:eastAsia="Times New Roman" w:hAnsi="Times New Roman" w:cs="Times New Roman"/>
          <w:color w:val="000000"/>
        </w:rPr>
        <w:t xml:space="preserve">воевременно оплатить </w:t>
      </w:r>
      <w:r w:rsidR="00936F9F" w:rsidRPr="00E041C7">
        <w:rPr>
          <w:rFonts w:ascii="Times New Roman" w:eastAsia="Times New Roman" w:hAnsi="Times New Roman" w:cs="Times New Roman"/>
          <w:color w:val="000000"/>
        </w:rPr>
        <w:t xml:space="preserve">организационный взнос </w:t>
      </w:r>
      <w:r w:rsidR="00E836B1" w:rsidRPr="00E041C7">
        <w:rPr>
          <w:rFonts w:ascii="Times New Roman" w:eastAsia="Times New Roman" w:hAnsi="Times New Roman" w:cs="Times New Roman"/>
          <w:color w:val="000000"/>
        </w:rPr>
        <w:t xml:space="preserve">на условиях настоящего Договора. </w:t>
      </w:r>
    </w:p>
    <w:p w14:paraId="049A280D" w14:textId="77777777" w:rsidR="00695725" w:rsidRPr="00E041C7" w:rsidRDefault="00695725" w:rsidP="00A05FFB">
      <w:pPr>
        <w:pStyle w:val="a5"/>
        <w:spacing w:after="0" w:line="240" w:lineRule="auto"/>
        <w:ind w:left="360" w:firstLine="349"/>
        <w:jc w:val="both"/>
        <w:rPr>
          <w:rFonts w:ascii="Times New Roman" w:hAnsi="Times New Roman"/>
        </w:rPr>
      </w:pPr>
      <w:r w:rsidRPr="00E041C7">
        <w:rPr>
          <w:rFonts w:ascii="Times New Roman" w:hAnsi="Times New Roman"/>
        </w:rPr>
        <w:t>3.2.</w:t>
      </w:r>
      <w:r w:rsidR="007A4DA5" w:rsidRPr="00E041C7">
        <w:rPr>
          <w:rFonts w:ascii="Times New Roman" w:hAnsi="Times New Roman"/>
        </w:rPr>
        <w:t>3</w:t>
      </w:r>
      <w:r w:rsidRPr="00E041C7">
        <w:rPr>
          <w:rFonts w:ascii="Times New Roman" w:hAnsi="Times New Roman"/>
        </w:rPr>
        <w:t xml:space="preserve">. </w:t>
      </w:r>
      <w:r w:rsidR="005357C8" w:rsidRPr="00E041C7">
        <w:rPr>
          <w:rFonts w:ascii="Times New Roman" w:hAnsi="Times New Roman"/>
        </w:rPr>
        <w:t>П</w:t>
      </w:r>
      <w:r w:rsidRPr="00E041C7">
        <w:rPr>
          <w:rFonts w:ascii="Times New Roman" w:hAnsi="Times New Roman"/>
        </w:rPr>
        <w:t>ринять оказанные услуги в соответствии с условиями договора;</w:t>
      </w:r>
    </w:p>
    <w:p w14:paraId="28FF2B47" w14:textId="77777777" w:rsidR="007A4DA5" w:rsidRPr="00E041C7" w:rsidRDefault="007A4DA5" w:rsidP="007A4D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41C7">
        <w:rPr>
          <w:rFonts w:ascii="Times New Roman" w:eastAsia="Times New Roman" w:hAnsi="Times New Roman" w:cs="Times New Roman"/>
        </w:rPr>
        <w:t xml:space="preserve">             3.2.4. Ознакомить своих представителей с условиями настоящего Договора. </w:t>
      </w:r>
    </w:p>
    <w:p w14:paraId="602C113E" w14:textId="77777777" w:rsidR="00FC0A7F" w:rsidRPr="00E041C7" w:rsidRDefault="00695725" w:rsidP="006C2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041C7">
        <w:rPr>
          <w:rFonts w:ascii="Times New Roman" w:eastAsia="Times New Roman" w:hAnsi="Times New Roman" w:cs="Times New Roman"/>
          <w:b/>
          <w:color w:val="000000"/>
        </w:rPr>
        <w:t>4</w:t>
      </w:r>
      <w:r w:rsidR="0084378B" w:rsidRPr="00E041C7">
        <w:rPr>
          <w:rFonts w:ascii="Times New Roman" w:eastAsia="Times New Roman" w:hAnsi="Times New Roman" w:cs="Times New Roman"/>
          <w:b/>
          <w:color w:val="000000"/>
        </w:rPr>
        <w:t>.</w:t>
      </w:r>
      <w:r w:rsidR="00712BA4" w:rsidRPr="00E041C7">
        <w:rPr>
          <w:rFonts w:ascii="Times New Roman" w:eastAsia="Times New Roman" w:hAnsi="Times New Roman" w:cs="Times New Roman"/>
          <w:b/>
          <w:color w:val="000000"/>
        </w:rPr>
        <w:t xml:space="preserve">Цена </w:t>
      </w:r>
      <w:r w:rsidR="0084378B" w:rsidRPr="00E041C7">
        <w:rPr>
          <w:rFonts w:ascii="Times New Roman" w:eastAsia="Times New Roman" w:hAnsi="Times New Roman" w:cs="Times New Roman"/>
          <w:b/>
          <w:color w:val="000000"/>
        </w:rPr>
        <w:t>Договора</w:t>
      </w:r>
      <w:r w:rsidR="00E836B1" w:rsidRPr="00E041C7">
        <w:rPr>
          <w:rFonts w:ascii="Times New Roman" w:eastAsia="Times New Roman" w:hAnsi="Times New Roman" w:cs="Times New Roman"/>
          <w:b/>
          <w:color w:val="000000"/>
        </w:rPr>
        <w:t xml:space="preserve"> и порядок оплаты</w:t>
      </w:r>
    </w:p>
    <w:p w14:paraId="159E582F" w14:textId="38997D1E" w:rsidR="00FC0A7F" w:rsidRPr="00E041C7" w:rsidRDefault="00AF60A0" w:rsidP="00FC0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360"/>
        <w:rPr>
          <w:rFonts w:ascii="Times New Roman" w:eastAsia="Times New Roman" w:hAnsi="Times New Roman" w:cs="Times New Roman"/>
          <w:b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4.1</w:t>
      </w:r>
      <w:r w:rsidR="00FC0A7F" w:rsidRPr="00E041C7">
        <w:rPr>
          <w:rFonts w:ascii="Times New Roman" w:eastAsia="Times New Roman" w:hAnsi="Times New Roman" w:cs="Times New Roman"/>
          <w:color w:val="000000"/>
        </w:rPr>
        <w:t xml:space="preserve">Общая сумма договора составляет    </w:t>
      </w:r>
      <w:r w:rsidR="009B0316">
        <w:rPr>
          <w:rFonts w:ascii="Times New Roman" w:eastAsia="Times New Roman" w:hAnsi="Times New Roman" w:cs="Times New Roman"/>
          <w:color w:val="000000"/>
        </w:rPr>
        <w:t>__________________________</w:t>
      </w:r>
      <w:proofErr w:type="gramStart"/>
      <w:r w:rsidR="009B0316">
        <w:rPr>
          <w:rFonts w:ascii="Times New Roman" w:eastAsia="Times New Roman" w:hAnsi="Times New Roman" w:cs="Times New Roman"/>
          <w:color w:val="000000"/>
        </w:rPr>
        <w:t>_</w:t>
      </w:r>
      <w:r w:rsidR="00FC0A7F" w:rsidRPr="00E041C7">
        <w:rPr>
          <w:rFonts w:ascii="Times New Roman" w:eastAsia="Times New Roman" w:hAnsi="Times New Roman" w:cs="Times New Roman"/>
          <w:color w:val="000000"/>
        </w:rPr>
        <w:t xml:space="preserve">  (</w:t>
      </w:r>
      <w:proofErr w:type="gramEnd"/>
      <w:r w:rsidR="00FC0A7F" w:rsidRPr="00E041C7">
        <w:rPr>
          <w:rFonts w:ascii="Times New Roman" w:eastAsia="Times New Roman" w:hAnsi="Times New Roman" w:cs="Times New Roman"/>
          <w:color w:val="000000"/>
        </w:rPr>
        <w:t xml:space="preserve">прописью),  в </w:t>
      </w:r>
      <w:proofErr w:type="spellStart"/>
      <w:r w:rsidR="00FC0A7F" w:rsidRPr="00E041C7">
        <w:rPr>
          <w:rFonts w:ascii="Times New Roman" w:eastAsia="Times New Roman" w:hAnsi="Times New Roman" w:cs="Times New Roman"/>
          <w:color w:val="000000"/>
        </w:rPr>
        <w:t>т.ч</w:t>
      </w:r>
      <w:proofErr w:type="spellEnd"/>
      <w:r w:rsidR="00FC0A7F" w:rsidRPr="00E041C7">
        <w:rPr>
          <w:rFonts w:ascii="Times New Roman" w:eastAsia="Times New Roman" w:hAnsi="Times New Roman" w:cs="Times New Roman"/>
          <w:color w:val="000000"/>
        </w:rPr>
        <w:t xml:space="preserve"> НДС 20%     </w:t>
      </w:r>
      <w:r w:rsidR="0094199A" w:rsidRPr="00E041C7">
        <w:rPr>
          <w:rFonts w:ascii="Times New Roman" w:eastAsia="Times New Roman" w:hAnsi="Times New Roman" w:cs="Times New Roman"/>
          <w:color w:val="000000"/>
        </w:rPr>
        <w:t>___________________</w:t>
      </w:r>
      <w:r w:rsidR="00FC0A7F" w:rsidRPr="00E041C7">
        <w:rPr>
          <w:rFonts w:ascii="Times New Roman" w:eastAsia="Times New Roman" w:hAnsi="Times New Roman" w:cs="Times New Roman"/>
          <w:color w:val="000000"/>
        </w:rPr>
        <w:t>(прописью).</w:t>
      </w:r>
    </w:p>
    <w:p w14:paraId="76A9C2AF" w14:textId="77777777" w:rsidR="002F0B7F" w:rsidRPr="00E041C7" w:rsidRDefault="00695725" w:rsidP="00A0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4.1.</w:t>
      </w:r>
      <w:r w:rsidR="00AF60A0" w:rsidRPr="00E041C7">
        <w:rPr>
          <w:rFonts w:ascii="Times New Roman" w:eastAsia="Times New Roman" w:hAnsi="Times New Roman" w:cs="Times New Roman"/>
          <w:color w:val="000000"/>
        </w:rPr>
        <w:t>1.</w:t>
      </w:r>
      <w:r w:rsidR="003737E6" w:rsidRPr="00E041C7">
        <w:rPr>
          <w:rFonts w:ascii="Times New Roman" w:eastAsia="Times New Roman" w:hAnsi="Times New Roman" w:cs="Times New Roman"/>
          <w:color w:val="000000"/>
        </w:rPr>
        <w:t xml:space="preserve">Организационный взнос при </w:t>
      </w:r>
      <w:r w:rsidR="001D1AC9" w:rsidRPr="00E041C7">
        <w:rPr>
          <w:rFonts w:ascii="Times New Roman" w:eastAsia="Times New Roman" w:hAnsi="Times New Roman" w:cs="Times New Roman"/>
          <w:color w:val="000000"/>
        </w:rPr>
        <w:t>очном</w:t>
      </w:r>
      <w:r w:rsidR="003737E6" w:rsidRPr="00E041C7">
        <w:rPr>
          <w:rFonts w:ascii="Times New Roman" w:eastAsia="Times New Roman" w:hAnsi="Times New Roman" w:cs="Times New Roman"/>
          <w:color w:val="000000"/>
        </w:rPr>
        <w:t xml:space="preserve"> участии 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в конференции</w:t>
      </w:r>
      <w:r w:rsidR="00650D60">
        <w:rPr>
          <w:rFonts w:ascii="Times New Roman" w:eastAsia="Times New Roman" w:hAnsi="Times New Roman" w:cs="Times New Roman"/>
          <w:color w:val="000000"/>
        </w:rPr>
        <w:t xml:space="preserve"> </w:t>
      </w:r>
      <w:r w:rsidR="003737E6" w:rsidRPr="00E041C7">
        <w:rPr>
          <w:rFonts w:ascii="Times New Roman" w:eastAsia="Times New Roman" w:hAnsi="Times New Roman" w:cs="Times New Roman"/>
          <w:color w:val="000000"/>
        </w:rPr>
        <w:t xml:space="preserve">составляет 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2 0</w:t>
      </w:r>
      <w:r w:rsidR="003737E6" w:rsidRPr="00E041C7">
        <w:rPr>
          <w:rFonts w:ascii="Times New Roman" w:eastAsia="Times New Roman" w:hAnsi="Times New Roman" w:cs="Times New Roman"/>
          <w:color w:val="000000"/>
        </w:rPr>
        <w:t>00,00 (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Две тысячи</w:t>
      </w:r>
      <w:r w:rsidR="003737E6" w:rsidRPr="00E041C7">
        <w:rPr>
          <w:rFonts w:ascii="Times New Roman" w:eastAsia="Times New Roman" w:hAnsi="Times New Roman" w:cs="Times New Roman"/>
          <w:color w:val="000000"/>
        </w:rPr>
        <w:t xml:space="preserve">) руб. 00 </w:t>
      </w:r>
      <w:proofErr w:type="gramStart"/>
      <w:r w:rsidR="003737E6" w:rsidRPr="00E041C7">
        <w:rPr>
          <w:rFonts w:ascii="Times New Roman" w:eastAsia="Times New Roman" w:hAnsi="Times New Roman" w:cs="Times New Roman"/>
          <w:color w:val="000000"/>
        </w:rPr>
        <w:t>коп.,</w:t>
      </w:r>
      <w:proofErr w:type="gramEnd"/>
      <w:r w:rsidR="003737E6" w:rsidRPr="00E041C7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="003737E6" w:rsidRPr="00E041C7">
        <w:rPr>
          <w:rFonts w:ascii="Times New Roman" w:eastAsia="Times New Roman" w:hAnsi="Times New Roman" w:cs="Times New Roman"/>
          <w:color w:val="000000"/>
        </w:rPr>
        <w:t>т.ч</w:t>
      </w:r>
      <w:proofErr w:type="spellEnd"/>
      <w:r w:rsidR="003737E6" w:rsidRPr="00E041C7">
        <w:rPr>
          <w:rFonts w:ascii="Times New Roman" w:eastAsia="Times New Roman" w:hAnsi="Times New Roman" w:cs="Times New Roman"/>
          <w:color w:val="000000"/>
        </w:rPr>
        <w:t xml:space="preserve">. НДС </w:t>
      </w:r>
      <w:r w:rsidR="001D1AC9" w:rsidRPr="00E041C7">
        <w:rPr>
          <w:rFonts w:ascii="Times New Roman" w:eastAsia="Times New Roman" w:hAnsi="Times New Roman" w:cs="Times New Roman"/>
        </w:rPr>
        <w:t>20</w:t>
      </w:r>
      <w:r w:rsidR="003737E6" w:rsidRPr="00E041C7">
        <w:rPr>
          <w:rFonts w:ascii="Times New Roman" w:eastAsia="Times New Roman" w:hAnsi="Times New Roman" w:cs="Times New Roman"/>
          <w:color w:val="000000"/>
        </w:rPr>
        <w:t xml:space="preserve"> % - 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333</w:t>
      </w:r>
      <w:r w:rsidR="003737E6" w:rsidRPr="00E041C7">
        <w:rPr>
          <w:rFonts w:ascii="Times New Roman" w:eastAsia="Times New Roman" w:hAnsi="Times New Roman" w:cs="Times New Roman"/>
          <w:color w:val="000000"/>
        </w:rPr>
        <w:t>,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33</w:t>
      </w:r>
      <w:r w:rsidR="003737E6" w:rsidRPr="00E041C7">
        <w:rPr>
          <w:rFonts w:ascii="Times New Roman" w:eastAsia="Times New Roman" w:hAnsi="Times New Roman" w:cs="Times New Roman"/>
          <w:color w:val="000000"/>
        </w:rPr>
        <w:t xml:space="preserve"> руб.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(</w:t>
      </w:r>
      <w:r w:rsidR="002F0B7F" w:rsidRPr="00E041C7">
        <w:rPr>
          <w:rFonts w:ascii="Times New Roman" w:eastAsia="Times New Roman" w:hAnsi="Times New Roman" w:cs="Times New Roman"/>
          <w:i/>
          <w:color w:val="000000"/>
        </w:rPr>
        <w:t>ФИО участника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)</w:t>
      </w:r>
    </w:p>
    <w:p w14:paraId="699EBBF1" w14:textId="77777777" w:rsidR="001D1AC9" w:rsidRPr="00E041C7" w:rsidRDefault="001D1AC9" w:rsidP="00A0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lastRenderedPageBreak/>
        <w:t>4.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1</w:t>
      </w:r>
      <w:r w:rsidRPr="00E041C7">
        <w:rPr>
          <w:rFonts w:ascii="Times New Roman" w:eastAsia="Times New Roman" w:hAnsi="Times New Roman" w:cs="Times New Roman"/>
          <w:color w:val="000000"/>
        </w:rPr>
        <w:t>.</w:t>
      </w:r>
      <w:r w:rsidR="00FE6EB9">
        <w:rPr>
          <w:rFonts w:ascii="Times New Roman" w:eastAsia="Times New Roman" w:hAnsi="Times New Roman" w:cs="Times New Roman"/>
          <w:color w:val="000000"/>
        </w:rPr>
        <w:t>2</w:t>
      </w:r>
      <w:r w:rsidR="00AF60A0" w:rsidRPr="00E041C7">
        <w:rPr>
          <w:rFonts w:ascii="Times New Roman" w:eastAsia="Times New Roman" w:hAnsi="Times New Roman" w:cs="Times New Roman"/>
          <w:color w:val="000000"/>
        </w:rPr>
        <w:t>.</w:t>
      </w:r>
      <w:r w:rsidRPr="00E041C7">
        <w:rPr>
          <w:rFonts w:ascii="Times New Roman" w:eastAsia="Times New Roman" w:hAnsi="Times New Roman" w:cs="Times New Roman"/>
          <w:color w:val="000000"/>
        </w:rPr>
        <w:t xml:space="preserve">Организационный взнос при заочном участии составляет </w:t>
      </w:r>
      <w:r w:rsidR="00FE6EB9">
        <w:rPr>
          <w:rFonts w:ascii="Times New Roman" w:eastAsia="Times New Roman" w:hAnsi="Times New Roman" w:cs="Times New Roman"/>
          <w:color w:val="000000"/>
        </w:rPr>
        <w:t>1000,00</w:t>
      </w:r>
      <w:r w:rsidRPr="00E041C7">
        <w:rPr>
          <w:rFonts w:ascii="Times New Roman" w:eastAsia="Times New Roman" w:hAnsi="Times New Roman" w:cs="Times New Roman"/>
          <w:color w:val="000000"/>
        </w:rPr>
        <w:t xml:space="preserve"> (</w:t>
      </w:r>
      <w:r w:rsidR="00FE6EB9">
        <w:rPr>
          <w:rFonts w:ascii="Times New Roman" w:eastAsia="Times New Roman" w:hAnsi="Times New Roman" w:cs="Times New Roman"/>
          <w:color w:val="000000"/>
        </w:rPr>
        <w:t>одна тысяча</w:t>
      </w:r>
      <w:r w:rsidRPr="00E041C7">
        <w:rPr>
          <w:rFonts w:ascii="Times New Roman" w:eastAsia="Times New Roman" w:hAnsi="Times New Roman" w:cs="Times New Roman"/>
          <w:color w:val="000000"/>
        </w:rPr>
        <w:t xml:space="preserve">) руб. 00 </w:t>
      </w:r>
      <w:r w:rsidRPr="00FE6EB9">
        <w:rPr>
          <w:rFonts w:ascii="Times New Roman" w:eastAsia="Times New Roman" w:hAnsi="Times New Roman" w:cs="Times New Roman"/>
          <w:color w:val="000000"/>
        </w:rPr>
        <w:t>коп</w:t>
      </w:r>
      <w:r w:rsidR="00FE6EB9" w:rsidRPr="00FE6EB9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="00FE6EB9" w:rsidRPr="00FE6EB9">
        <w:rPr>
          <w:rFonts w:ascii="Times New Roman" w:eastAsia="Times New Roman" w:hAnsi="Times New Roman" w:cs="Times New Roman"/>
          <w:color w:val="000000"/>
        </w:rPr>
        <w:t>т.ч</w:t>
      </w:r>
      <w:proofErr w:type="spellEnd"/>
      <w:r w:rsidR="00FE6EB9" w:rsidRPr="00FE6EB9">
        <w:rPr>
          <w:rFonts w:ascii="Times New Roman" w:eastAsia="Times New Roman" w:hAnsi="Times New Roman" w:cs="Times New Roman"/>
          <w:color w:val="000000"/>
        </w:rPr>
        <w:t xml:space="preserve">. НДС 20 % - 166,67 </w:t>
      </w:r>
      <w:proofErr w:type="spellStart"/>
      <w:r w:rsidR="00FE6EB9" w:rsidRPr="00FE6EB9">
        <w:rPr>
          <w:rFonts w:ascii="Times New Roman" w:eastAsia="Times New Roman" w:hAnsi="Times New Roman" w:cs="Times New Roman"/>
          <w:color w:val="000000"/>
        </w:rPr>
        <w:t>руб</w:t>
      </w:r>
      <w:proofErr w:type="spellEnd"/>
      <w:r w:rsidR="00FE6EB9" w:rsidRPr="00E041C7">
        <w:rPr>
          <w:rFonts w:ascii="Times New Roman" w:eastAsia="Times New Roman" w:hAnsi="Times New Roman" w:cs="Times New Roman"/>
          <w:color w:val="000000"/>
        </w:rPr>
        <w:t xml:space="preserve"> 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(</w:t>
      </w:r>
      <w:r w:rsidR="002F0B7F" w:rsidRPr="00E041C7">
        <w:rPr>
          <w:rFonts w:ascii="Times New Roman" w:eastAsia="Times New Roman" w:hAnsi="Times New Roman" w:cs="Times New Roman"/>
          <w:i/>
          <w:color w:val="000000"/>
        </w:rPr>
        <w:t>ФИО участника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)</w:t>
      </w:r>
    </w:p>
    <w:p w14:paraId="099CFCDF" w14:textId="77777777" w:rsidR="00702252" w:rsidRPr="00E041C7" w:rsidRDefault="00702252" w:rsidP="00A05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4.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2</w:t>
      </w:r>
      <w:r w:rsidRPr="00E041C7">
        <w:rPr>
          <w:rFonts w:ascii="Times New Roman" w:eastAsia="Times New Roman" w:hAnsi="Times New Roman" w:cs="Times New Roman"/>
          <w:color w:val="000000"/>
        </w:rPr>
        <w:t xml:space="preserve">. </w:t>
      </w:r>
      <w:r w:rsidR="00230BAC" w:rsidRPr="00E041C7">
        <w:rPr>
          <w:rFonts w:ascii="Times New Roman" w:eastAsia="Times New Roman" w:hAnsi="Times New Roman" w:cs="Times New Roman"/>
          <w:color w:val="000000"/>
        </w:rPr>
        <w:t xml:space="preserve">Количество участников Конференции – </w:t>
      </w:r>
      <w:r w:rsidR="002F0B7F" w:rsidRPr="00E041C7">
        <w:rPr>
          <w:rFonts w:ascii="Times New Roman" w:eastAsia="Times New Roman" w:hAnsi="Times New Roman" w:cs="Times New Roman"/>
          <w:color w:val="000000"/>
        </w:rPr>
        <w:t>__</w:t>
      </w:r>
      <w:r w:rsidR="00A93CA0" w:rsidRPr="00E041C7">
        <w:rPr>
          <w:rFonts w:ascii="Times New Roman" w:eastAsia="Times New Roman" w:hAnsi="Times New Roman" w:cs="Times New Roman"/>
          <w:color w:val="000000"/>
        </w:rPr>
        <w:t>___</w:t>
      </w:r>
      <w:r w:rsidR="00230BAC" w:rsidRPr="00E041C7">
        <w:rPr>
          <w:rFonts w:ascii="Times New Roman" w:eastAsia="Times New Roman" w:hAnsi="Times New Roman" w:cs="Times New Roman"/>
          <w:color w:val="000000"/>
        </w:rPr>
        <w:t>человек</w:t>
      </w:r>
      <w:r w:rsidR="00CA1438" w:rsidRPr="00E041C7">
        <w:rPr>
          <w:rFonts w:ascii="Times New Roman" w:eastAsia="Times New Roman" w:hAnsi="Times New Roman" w:cs="Times New Roman"/>
          <w:color w:val="000000"/>
        </w:rPr>
        <w:t>а</w:t>
      </w:r>
      <w:r w:rsidR="00230BAC" w:rsidRPr="00E041C7">
        <w:rPr>
          <w:rFonts w:ascii="Times New Roman" w:eastAsia="Times New Roman" w:hAnsi="Times New Roman" w:cs="Times New Roman"/>
          <w:color w:val="000000"/>
        </w:rPr>
        <w:t>.</w:t>
      </w:r>
    </w:p>
    <w:p w14:paraId="669DB533" w14:textId="77777777" w:rsidR="00702252" w:rsidRPr="00E041C7" w:rsidRDefault="00230BAC" w:rsidP="007641FE">
      <w:pPr>
        <w:pStyle w:val="a4"/>
        <w:spacing w:after="0"/>
        <w:ind w:firstLine="709"/>
        <w:jc w:val="both"/>
        <w:rPr>
          <w:sz w:val="22"/>
          <w:szCs w:val="22"/>
          <w:lang w:val="ru-RU"/>
        </w:rPr>
      </w:pPr>
      <w:r w:rsidRPr="00E041C7">
        <w:rPr>
          <w:rFonts w:eastAsia="Times New Roman"/>
          <w:color w:val="000000"/>
          <w:sz w:val="22"/>
          <w:szCs w:val="22"/>
        </w:rPr>
        <w:t>4.</w:t>
      </w:r>
      <w:r w:rsidR="002F0B7F" w:rsidRPr="00E041C7">
        <w:rPr>
          <w:rFonts w:eastAsia="Times New Roman"/>
          <w:color w:val="000000"/>
          <w:sz w:val="22"/>
          <w:szCs w:val="22"/>
          <w:lang w:val="ru-RU"/>
        </w:rPr>
        <w:t>3</w:t>
      </w:r>
      <w:r w:rsidR="00695725" w:rsidRPr="00E041C7">
        <w:rPr>
          <w:rFonts w:eastAsia="Times New Roman"/>
          <w:color w:val="000000"/>
          <w:sz w:val="22"/>
          <w:szCs w:val="22"/>
        </w:rPr>
        <w:t>.</w:t>
      </w:r>
      <w:r w:rsidR="00695725" w:rsidRPr="00E041C7">
        <w:rPr>
          <w:sz w:val="22"/>
          <w:szCs w:val="22"/>
          <w:lang w:val="ru-RU"/>
        </w:rPr>
        <w:t>Расчеты по настоящему договору осуществляются путем 100% предоплаты Участником полученных услуг, согласно выписанно</w:t>
      </w:r>
      <w:r w:rsidR="00A05FFB" w:rsidRPr="00E041C7">
        <w:rPr>
          <w:sz w:val="22"/>
          <w:szCs w:val="22"/>
          <w:lang w:val="ru-RU"/>
        </w:rPr>
        <w:t>му</w:t>
      </w:r>
      <w:r w:rsidR="00FC0A7F" w:rsidRPr="00E041C7">
        <w:rPr>
          <w:sz w:val="22"/>
          <w:szCs w:val="22"/>
          <w:lang w:val="ru-RU"/>
        </w:rPr>
        <w:t xml:space="preserve"> </w:t>
      </w:r>
      <w:r w:rsidR="00695725" w:rsidRPr="00E041C7">
        <w:rPr>
          <w:sz w:val="22"/>
          <w:szCs w:val="22"/>
          <w:lang w:val="ru-RU"/>
        </w:rPr>
        <w:t>Организатором счет</w:t>
      </w:r>
      <w:r w:rsidR="00A05FFB" w:rsidRPr="00E041C7">
        <w:rPr>
          <w:sz w:val="22"/>
          <w:szCs w:val="22"/>
          <w:lang w:val="ru-RU"/>
        </w:rPr>
        <w:t>у</w:t>
      </w:r>
      <w:r w:rsidR="00695725" w:rsidRPr="00E041C7">
        <w:rPr>
          <w:sz w:val="22"/>
          <w:szCs w:val="22"/>
          <w:lang w:val="ru-RU"/>
        </w:rPr>
        <w:t xml:space="preserve">.  Форма оплаты – безналичная </w:t>
      </w:r>
      <w:r w:rsidR="00A05FFB" w:rsidRPr="00E041C7">
        <w:rPr>
          <w:sz w:val="22"/>
          <w:szCs w:val="22"/>
          <w:lang w:val="ru-RU"/>
        </w:rPr>
        <w:t>путем перечисления на указанные в настоящем Договоре банковские реквизиты Организатора.</w:t>
      </w:r>
    </w:p>
    <w:p w14:paraId="4B3D5C97" w14:textId="77777777" w:rsidR="00E836B1" w:rsidRPr="00E041C7" w:rsidRDefault="00702252" w:rsidP="00A05FF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041C7">
        <w:rPr>
          <w:rFonts w:ascii="Times New Roman" w:eastAsia="Times New Roman" w:hAnsi="Times New Roman" w:cs="Times New Roman"/>
          <w:b/>
          <w:color w:val="000000"/>
        </w:rPr>
        <w:t>5</w:t>
      </w:r>
      <w:r w:rsidR="00FE2099" w:rsidRPr="00E041C7">
        <w:rPr>
          <w:rFonts w:ascii="Times New Roman" w:eastAsia="Times New Roman" w:hAnsi="Times New Roman" w:cs="Times New Roman"/>
          <w:b/>
          <w:color w:val="000000"/>
        </w:rPr>
        <w:t>.</w:t>
      </w:r>
      <w:r w:rsidR="00E836B1" w:rsidRPr="00E041C7">
        <w:rPr>
          <w:rFonts w:ascii="Times New Roman" w:eastAsia="Times New Roman" w:hAnsi="Times New Roman" w:cs="Times New Roman"/>
          <w:b/>
          <w:color w:val="000000"/>
        </w:rPr>
        <w:t>Основания изменения и расторжения Договора</w:t>
      </w:r>
    </w:p>
    <w:p w14:paraId="0C15D863" w14:textId="77777777" w:rsidR="00E836B1" w:rsidRPr="00E041C7" w:rsidRDefault="00702252" w:rsidP="00764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 xml:space="preserve">5.1. </w:t>
      </w:r>
      <w:r w:rsidR="00E836B1" w:rsidRPr="00E041C7">
        <w:rPr>
          <w:rFonts w:ascii="Times New Roman" w:eastAsia="Times New Roman" w:hAnsi="Times New Roman" w:cs="Times New Roman"/>
          <w:color w:val="000000"/>
        </w:rPr>
        <w:t>Услови</w:t>
      </w:r>
      <w:r w:rsidR="007A4DA5" w:rsidRPr="00E041C7">
        <w:rPr>
          <w:rFonts w:ascii="Times New Roman" w:eastAsia="Times New Roman" w:hAnsi="Times New Roman" w:cs="Times New Roman"/>
          <w:color w:val="000000"/>
        </w:rPr>
        <w:t>я</w:t>
      </w:r>
      <w:r w:rsidR="00E836B1" w:rsidRPr="00E041C7">
        <w:rPr>
          <w:rFonts w:ascii="Times New Roman" w:eastAsia="Times New Roman" w:hAnsi="Times New Roman" w:cs="Times New Roman"/>
          <w:color w:val="000000"/>
        </w:rPr>
        <w:t xml:space="preserve"> настоящ</w:t>
      </w:r>
      <w:r w:rsidR="007A4DA5" w:rsidRPr="00E041C7">
        <w:rPr>
          <w:rFonts w:ascii="Times New Roman" w:eastAsia="Times New Roman" w:hAnsi="Times New Roman" w:cs="Times New Roman"/>
          <w:color w:val="000000"/>
        </w:rPr>
        <w:t>его</w:t>
      </w:r>
      <w:r w:rsidR="00E836B1" w:rsidRPr="00E041C7">
        <w:rPr>
          <w:rFonts w:ascii="Times New Roman" w:eastAsia="Times New Roman" w:hAnsi="Times New Roman" w:cs="Times New Roman"/>
          <w:color w:val="000000"/>
        </w:rPr>
        <w:t xml:space="preserve"> Договор</w:t>
      </w:r>
      <w:r w:rsidR="007A4DA5" w:rsidRPr="00E041C7">
        <w:rPr>
          <w:rFonts w:ascii="Times New Roman" w:eastAsia="Times New Roman" w:hAnsi="Times New Roman" w:cs="Times New Roman"/>
          <w:color w:val="000000"/>
        </w:rPr>
        <w:t>а</w:t>
      </w:r>
      <w:r w:rsidR="00E836B1" w:rsidRPr="00E041C7">
        <w:rPr>
          <w:rFonts w:ascii="Times New Roman" w:eastAsia="Times New Roman" w:hAnsi="Times New Roman" w:cs="Times New Roman"/>
          <w:color w:val="000000"/>
        </w:rPr>
        <w:t>, могут быть и</w:t>
      </w:r>
      <w:r w:rsidR="0069325B" w:rsidRPr="00E041C7">
        <w:rPr>
          <w:rFonts w:ascii="Times New Roman" w:eastAsia="Times New Roman" w:hAnsi="Times New Roman" w:cs="Times New Roman"/>
          <w:color w:val="000000"/>
        </w:rPr>
        <w:t>зменены по соглашению Сторон</w:t>
      </w:r>
      <w:r w:rsidR="00E836B1" w:rsidRPr="00E041C7">
        <w:rPr>
          <w:rFonts w:ascii="Times New Roman" w:eastAsia="Times New Roman" w:hAnsi="Times New Roman" w:cs="Times New Roman"/>
          <w:color w:val="000000"/>
        </w:rPr>
        <w:t xml:space="preserve"> в соответствии с законодательством Российской Федерации</w:t>
      </w:r>
      <w:r w:rsidR="007A4DA5" w:rsidRPr="00E041C7">
        <w:rPr>
          <w:rFonts w:ascii="Times New Roman" w:eastAsia="Times New Roman" w:hAnsi="Times New Roman" w:cs="Times New Roman"/>
          <w:color w:val="000000"/>
        </w:rPr>
        <w:t xml:space="preserve"> путем подписания сторонами дополнит</w:t>
      </w:r>
      <w:r w:rsidR="005739ED" w:rsidRPr="00E041C7">
        <w:rPr>
          <w:rFonts w:ascii="Times New Roman" w:eastAsia="Times New Roman" w:hAnsi="Times New Roman" w:cs="Times New Roman"/>
          <w:color w:val="000000"/>
        </w:rPr>
        <w:t>е</w:t>
      </w:r>
      <w:r w:rsidR="007A4DA5" w:rsidRPr="00E041C7">
        <w:rPr>
          <w:rFonts w:ascii="Times New Roman" w:eastAsia="Times New Roman" w:hAnsi="Times New Roman" w:cs="Times New Roman"/>
          <w:color w:val="000000"/>
        </w:rPr>
        <w:t>льного соглашения к Договору</w:t>
      </w:r>
      <w:r w:rsidR="00E836B1" w:rsidRPr="00E041C7">
        <w:rPr>
          <w:rFonts w:ascii="Times New Roman" w:eastAsia="Times New Roman" w:hAnsi="Times New Roman" w:cs="Times New Roman"/>
          <w:color w:val="000000"/>
        </w:rPr>
        <w:t>.</w:t>
      </w:r>
    </w:p>
    <w:p w14:paraId="3D1B050A" w14:textId="7361BE5D" w:rsidR="00E836B1" w:rsidRPr="00E041C7" w:rsidRDefault="00FE2099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 xml:space="preserve">5.2. </w:t>
      </w:r>
      <w:r w:rsidR="00E836B1" w:rsidRPr="00E041C7">
        <w:rPr>
          <w:rFonts w:ascii="Times New Roman" w:eastAsia="Times New Roman" w:hAnsi="Times New Roman" w:cs="Times New Roman"/>
          <w:color w:val="000000"/>
        </w:rPr>
        <w:t>Настоящий Договор может быть расторгнут по соглашению Сторон</w:t>
      </w:r>
      <w:r w:rsidR="009B0316">
        <w:rPr>
          <w:rFonts w:ascii="Times New Roman" w:eastAsia="Times New Roman" w:hAnsi="Times New Roman" w:cs="Times New Roman"/>
          <w:color w:val="000000"/>
        </w:rPr>
        <w:t xml:space="preserve"> </w:t>
      </w:r>
      <w:r w:rsidR="0069325B" w:rsidRPr="00E041C7">
        <w:rPr>
          <w:rFonts w:ascii="Times New Roman" w:eastAsia="Times New Roman" w:hAnsi="Times New Roman" w:cs="Times New Roman"/>
          <w:color w:val="000000"/>
        </w:rPr>
        <w:t>и в иных случаях, предусмотренных законодательством Российской Федерации.</w:t>
      </w:r>
    </w:p>
    <w:p w14:paraId="509D1784" w14:textId="77777777" w:rsidR="00E836B1" w:rsidRPr="00E041C7" w:rsidRDefault="00FE2099" w:rsidP="00FE2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041C7">
        <w:rPr>
          <w:rFonts w:ascii="Times New Roman" w:eastAsia="Times New Roman" w:hAnsi="Times New Roman" w:cs="Times New Roman"/>
          <w:b/>
          <w:color w:val="000000"/>
        </w:rPr>
        <w:t xml:space="preserve">6. </w:t>
      </w:r>
      <w:r w:rsidR="00E836B1" w:rsidRPr="00E041C7">
        <w:rPr>
          <w:rFonts w:ascii="Times New Roman" w:eastAsia="Times New Roman" w:hAnsi="Times New Roman" w:cs="Times New Roman"/>
          <w:b/>
          <w:color w:val="000000"/>
        </w:rPr>
        <w:t>Срок действия Договора</w:t>
      </w:r>
    </w:p>
    <w:p w14:paraId="359BF659" w14:textId="75F8628C" w:rsidR="00E836B1" w:rsidRPr="00E041C7" w:rsidRDefault="00E836B1" w:rsidP="00764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41C7">
        <w:rPr>
          <w:rFonts w:ascii="Times New Roman" w:eastAsia="Times New Roman" w:hAnsi="Times New Roman" w:cs="Times New Roman"/>
          <w:color w:val="000000"/>
        </w:rPr>
        <w:t>6.1</w:t>
      </w:r>
      <w:r w:rsidR="00C245C0" w:rsidRPr="00E041C7">
        <w:rPr>
          <w:rFonts w:ascii="Times New Roman" w:eastAsia="Times New Roman" w:hAnsi="Times New Roman" w:cs="Times New Roman"/>
          <w:color w:val="000000"/>
        </w:rPr>
        <w:t>.</w:t>
      </w:r>
      <w:r w:rsidRPr="00E041C7">
        <w:rPr>
          <w:rFonts w:ascii="Times New Roman" w:eastAsia="Times New Roman" w:hAnsi="Times New Roman" w:cs="Times New Roman"/>
          <w:color w:val="000000"/>
        </w:rPr>
        <w:t xml:space="preserve"> Настоящий Договор вступает в силу со дня его заключения Сторонами и действует </w:t>
      </w:r>
      <w:proofErr w:type="gramStart"/>
      <w:r w:rsidRPr="00E041C7">
        <w:rPr>
          <w:rFonts w:ascii="Times New Roman" w:eastAsia="Times New Roman" w:hAnsi="Times New Roman" w:cs="Times New Roman"/>
          <w:color w:val="000000"/>
        </w:rPr>
        <w:t xml:space="preserve">до  </w:t>
      </w:r>
      <w:r w:rsidR="00C245C0" w:rsidRPr="00E041C7">
        <w:rPr>
          <w:rFonts w:ascii="Times New Roman" w:eastAsia="Times New Roman" w:hAnsi="Times New Roman" w:cs="Times New Roman"/>
          <w:color w:val="000000"/>
        </w:rPr>
        <w:t>30</w:t>
      </w:r>
      <w:proofErr w:type="gramEnd"/>
      <w:r w:rsidR="00B345B0" w:rsidRPr="00E041C7">
        <w:rPr>
          <w:rFonts w:ascii="Times New Roman" w:eastAsia="Times New Roman" w:hAnsi="Times New Roman" w:cs="Times New Roman"/>
          <w:color w:val="000000"/>
        </w:rPr>
        <w:t xml:space="preserve"> </w:t>
      </w:r>
      <w:r w:rsidR="00FC0A7F" w:rsidRPr="00E041C7">
        <w:rPr>
          <w:rFonts w:ascii="Times New Roman" w:eastAsia="Times New Roman" w:hAnsi="Times New Roman" w:cs="Times New Roman"/>
          <w:color w:val="000000"/>
        </w:rPr>
        <w:t>ноября</w:t>
      </w:r>
      <w:r w:rsidR="00B345B0" w:rsidRPr="00E041C7">
        <w:rPr>
          <w:rFonts w:ascii="Times New Roman" w:eastAsia="Times New Roman" w:hAnsi="Times New Roman" w:cs="Times New Roman"/>
          <w:color w:val="000000"/>
        </w:rPr>
        <w:t xml:space="preserve">  </w:t>
      </w:r>
      <w:r w:rsidR="009265E8" w:rsidRPr="00E041C7">
        <w:rPr>
          <w:rFonts w:ascii="Times New Roman" w:eastAsia="Times New Roman" w:hAnsi="Times New Roman" w:cs="Times New Roman"/>
          <w:color w:val="000000"/>
        </w:rPr>
        <w:t>20</w:t>
      </w:r>
      <w:r w:rsidR="00612406" w:rsidRPr="00E041C7">
        <w:rPr>
          <w:rFonts w:ascii="Times New Roman" w:eastAsia="Times New Roman" w:hAnsi="Times New Roman" w:cs="Times New Roman"/>
          <w:color w:val="000000"/>
        </w:rPr>
        <w:t>2</w:t>
      </w:r>
      <w:r w:rsidR="009B0316">
        <w:rPr>
          <w:rFonts w:ascii="Times New Roman" w:eastAsia="Times New Roman" w:hAnsi="Times New Roman" w:cs="Times New Roman"/>
          <w:color w:val="000000"/>
        </w:rPr>
        <w:t>3</w:t>
      </w:r>
      <w:r w:rsidR="009265E8" w:rsidRPr="00E041C7">
        <w:rPr>
          <w:rFonts w:ascii="Times New Roman" w:eastAsia="Times New Roman" w:hAnsi="Times New Roman" w:cs="Times New Roman"/>
          <w:color w:val="000000"/>
        </w:rPr>
        <w:t xml:space="preserve"> года.</w:t>
      </w:r>
    </w:p>
    <w:p w14:paraId="3B46948A" w14:textId="77777777" w:rsidR="00E836B1" w:rsidRPr="00E041C7" w:rsidRDefault="00E836B1" w:rsidP="00764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left="360"/>
        <w:jc w:val="center"/>
        <w:rPr>
          <w:rFonts w:ascii="Times New Roman" w:hAnsi="Times New Roman" w:cs="Times New Roman"/>
        </w:rPr>
      </w:pPr>
      <w:r w:rsidRPr="00E041C7">
        <w:rPr>
          <w:rFonts w:ascii="Times New Roman" w:eastAsia="Times New Roman" w:hAnsi="Times New Roman" w:cs="Times New Roman"/>
          <w:b/>
          <w:color w:val="000000"/>
        </w:rPr>
        <w:t>7.Имущественная ответственность Сторон</w:t>
      </w:r>
    </w:p>
    <w:p w14:paraId="1DBD54AA" w14:textId="77777777" w:rsidR="00E836B1" w:rsidRPr="00E041C7" w:rsidRDefault="00E836B1" w:rsidP="007641FE">
      <w:pPr>
        <w:pStyle w:val="PatriotAT"/>
        <w:spacing w:before="0"/>
        <w:ind w:left="0" w:right="126" w:firstLine="709"/>
        <w:rPr>
          <w:rFonts w:ascii="Times New Roman" w:hAnsi="Times New Roman" w:cs="Times New Roman"/>
          <w:sz w:val="22"/>
          <w:szCs w:val="22"/>
        </w:rPr>
      </w:pPr>
      <w:r w:rsidRPr="00E041C7">
        <w:rPr>
          <w:rFonts w:ascii="Times New Roman" w:hAnsi="Times New Roman" w:cs="Times New Roman"/>
          <w:bCs/>
          <w:sz w:val="22"/>
          <w:szCs w:val="22"/>
        </w:rPr>
        <w:t>7.</w:t>
      </w:r>
      <w:r w:rsidR="00C73A0A" w:rsidRPr="00E041C7">
        <w:rPr>
          <w:rFonts w:ascii="Times New Roman" w:hAnsi="Times New Roman" w:cs="Times New Roman"/>
          <w:bCs/>
          <w:sz w:val="22"/>
          <w:szCs w:val="22"/>
        </w:rPr>
        <w:t>1</w:t>
      </w:r>
      <w:r w:rsidRPr="00E041C7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E041C7">
        <w:rPr>
          <w:rFonts w:ascii="Times New Roman" w:hAnsi="Times New Roman" w:cs="Times New Roman"/>
          <w:sz w:val="22"/>
          <w:szCs w:val="22"/>
        </w:rPr>
        <w:t xml:space="preserve"> Стороны несут ответственность за невыполнение или ненадлежащее выполнение данного Договора, в случаях и порядке, предусмотренных действующим законодательством Российской Федерации.</w:t>
      </w:r>
    </w:p>
    <w:p w14:paraId="0365D222" w14:textId="77777777" w:rsidR="00E836B1" w:rsidRPr="00E041C7" w:rsidRDefault="00E836B1" w:rsidP="00E836B1">
      <w:pPr>
        <w:pStyle w:val="PatriotA2"/>
        <w:spacing w:before="0" w:after="0"/>
        <w:ind w:left="0" w:right="126"/>
        <w:jc w:val="center"/>
        <w:rPr>
          <w:rFonts w:ascii="Times New Roman" w:hAnsi="Times New Roman" w:cs="Times New Roman"/>
          <w:b w:val="0"/>
          <w:bCs w:val="0"/>
          <w:caps w:val="0"/>
          <w:sz w:val="22"/>
          <w:szCs w:val="22"/>
        </w:rPr>
      </w:pPr>
      <w:r w:rsidRPr="00E041C7">
        <w:rPr>
          <w:rFonts w:ascii="Times New Roman" w:hAnsi="Times New Roman" w:cs="Times New Roman"/>
          <w:bCs w:val="0"/>
          <w:caps w:val="0"/>
          <w:sz w:val="22"/>
          <w:szCs w:val="22"/>
        </w:rPr>
        <w:t>8</w:t>
      </w:r>
      <w:r w:rsidRPr="00E041C7">
        <w:rPr>
          <w:rFonts w:ascii="Times New Roman" w:hAnsi="Times New Roman" w:cs="Times New Roman"/>
          <w:b w:val="0"/>
          <w:bCs w:val="0"/>
          <w:caps w:val="0"/>
          <w:sz w:val="22"/>
          <w:szCs w:val="22"/>
        </w:rPr>
        <w:t xml:space="preserve">. </w:t>
      </w:r>
      <w:r w:rsidRPr="00E041C7">
        <w:rPr>
          <w:rFonts w:ascii="Times New Roman" w:hAnsi="Times New Roman" w:cs="Times New Roman"/>
          <w:bCs w:val="0"/>
          <w:caps w:val="0"/>
          <w:sz w:val="22"/>
          <w:szCs w:val="22"/>
        </w:rPr>
        <w:t>Прочие условия</w:t>
      </w:r>
    </w:p>
    <w:p w14:paraId="743B03B1" w14:textId="77777777" w:rsidR="00E836B1" w:rsidRPr="00E041C7" w:rsidRDefault="00E836B1" w:rsidP="00E836B1">
      <w:pPr>
        <w:pStyle w:val="PatriotAT"/>
        <w:spacing w:before="0"/>
        <w:ind w:left="0" w:right="126" w:firstLine="708"/>
        <w:rPr>
          <w:rFonts w:ascii="Times New Roman" w:hAnsi="Times New Roman" w:cs="Times New Roman"/>
          <w:sz w:val="22"/>
          <w:szCs w:val="22"/>
        </w:rPr>
      </w:pPr>
      <w:r w:rsidRPr="00E041C7">
        <w:rPr>
          <w:rFonts w:ascii="Times New Roman" w:hAnsi="Times New Roman" w:cs="Times New Roman"/>
          <w:sz w:val="22"/>
          <w:szCs w:val="22"/>
        </w:rPr>
        <w:t>8.1. Все изменения и дополнения в настоящий Договор вносятся только по согласию Сторон и в письменном виде.</w:t>
      </w:r>
    </w:p>
    <w:p w14:paraId="170996FD" w14:textId="77777777" w:rsidR="00E836B1" w:rsidRPr="00E041C7" w:rsidRDefault="00E836B1" w:rsidP="00E836B1">
      <w:pPr>
        <w:pStyle w:val="PatriotAT"/>
        <w:spacing w:before="0"/>
        <w:ind w:left="0" w:right="126" w:firstLine="708"/>
        <w:jc w:val="left"/>
        <w:rPr>
          <w:rFonts w:ascii="Times New Roman" w:hAnsi="Times New Roman" w:cs="Times New Roman"/>
          <w:sz w:val="22"/>
          <w:szCs w:val="22"/>
        </w:rPr>
      </w:pPr>
      <w:r w:rsidRPr="00E041C7">
        <w:rPr>
          <w:rFonts w:ascii="Times New Roman" w:hAnsi="Times New Roman" w:cs="Times New Roman"/>
          <w:sz w:val="22"/>
          <w:szCs w:val="22"/>
        </w:rPr>
        <w:t>8.2. На отношения Сторон, не урегулированные настоящим Договором, распространяются нормы действующего законодательства Российской Федерации.</w:t>
      </w:r>
    </w:p>
    <w:p w14:paraId="65F21AC9" w14:textId="77777777" w:rsidR="00E836B1" w:rsidRPr="00E041C7" w:rsidRDefault="00E836B1" w:rsidP="00E836B1">
      <w:pPr>
        <w:pStyle w:val="PatriotAT"/>
        <w:spacing w:before="0"/>
        <w:ind w:left="0" w:right="126" w:firstLine="708"/>
        <w:rPr>
          <w:rFonts w:ascii="Times New Roman" w:hAnsi="Times New Roman" w:cs="Times New Roman"/>
          <w:sz w:val="22"/>
          <w:szCs w:val="22"/>
        </w:rPr>
      </w:pPr>
      <w:r w:rsidRPr="00E041C7">
        <w:rPr>
          <w:rFonts w:ascii="Times New Roman" w:hAnsi="Times New Roman" w:cs="Times New Roman"/>
          <w:sz w:val="22"/>
          <w:szCs w:val="22"/>
        </w:rPr>
        <w:t xml:space="preserve">8.3. Настоящий Договор составлен в двух экземплярах, по одному для каждой из Сторон: Организатору и Участнику.  </w:t>
      </w:r>
    </w:p>
    <w:p w14:paraId="13FA77AD" w14:textId="77777777" w:rsidR="00E836B1" w:rsidRPr="00E041C7" w:rsidRDefault="00E836B1" w:rsidP="007641FE">
      <w:pPr>
        <w:tabs>
          <w:tab w:val="left" w:pos="284"/>
          <w:tab w:val="left" w:pos="567"/>
          <w:tab w:val="left" w:pos="916"/>
        </w:tabs>
        <w:autoSpaceDE w:val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041C7">
        <w:rPr>
          <w:rFonts w:ascii="Times New Roman" w:eastAsia="Times New Roman" w:hAnsi="Times New Roman" w:cs="Times New Roman"/>
          <w:b/>
          <w:color w:val="000000"/>
        </w:rPr>
        <w:t>Адреса и реквизиты подписи Сторон</w:t>
      </w:r>
    </w:p>
    <w:tbl>
      <w:tblPr>
        <w:tblW w:w="10411" w:type="dxa"/>
        <w:tblLook w:val="0000" w:firstRow="0" w:lastRow="0" w:firstColumn="0" w:lastColumn="0" w:noHBand="0" w:noVBand="0"/>
      </w:tblPr>
      <w:tblGrid>
        <w:gridCol w:w="5025"/>
        <w:gridCol w:w="5386"/>
      </w:tblGrid>
      <w:tr w:rsidR="00E836B1" w:rsidRPr="00B72A81" w14:paraId="3AE4D55F" w14:textId="77777777" w:rsidTr="006B78D9">
        <w:trPr>
          <w:trHeight w:val="2993"/>
        </w:trPr>
        <w:tc>
          <w:tcPr>
            <w:tcW w:w="5035" w:type="dxa"/>
          </w:tcPr>
          <w:p w14:paraId="0ACDD57C" w14:textId="77777777" w:rsidR="00C245C0" w:rsidRPr="00E041C7" w:rsidRDefault="00EB2ABC" w:rsidP="00C24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041C7">
              <w:rPr>
                <w:rFonts w:ascii="Times New Roman" w:hAnsi="Times New Roman" w:cs="Times New Roman"/>
                <w:b/>
                <w:color w:val="000000"/>
              </w:rPr>
              <w:t>ОРГАНИЗАТОР</w:t>
            </w:r>
          </w:p>
          <w:p w14:paraId="15839AEA" w14:textId="172B2BED" w:rsidR="00C245C0" w:rsidRPr="00E041C7" w:rsidRDefault="00C245C0" w:rsidP="00C245C0">
            <w:pPr>
              <w:pStyle w:val="PatriotAT"/>
              <w:tabs>
                <w:tab w:val="right" w:leader="underscore" w:pos="9696"/>
              </w:tabs>
              <w:spacing w:before="0"/>
              <w:ind w:left="0" w:right="126" w:firstLine="0"/>
              <w:rPr>
                <w:rFonts w:ascii="Times New Roman" w:hAnsi="Times New Roman" w:cs="Times New Roman"/>
                <w:b/>
                <w:sz w:val="22"/>
              </w:rPr>
            </w:pPr>
            <w:r w:rsidRPr="00E041C7">
              <w:rPr>
                <w:rFonts w:ascii="Times New Roman" w:hAnsi="Times New Roman" w:cs="Times New Roman"/>
                <w:b/>
                <w:sz w:val="22"/>
              </w:rPr>
              <w:t>ФГБУН «</w:t>
            </w:r>
            <w:proofErr w:type="spellStart"/>
            <w:r w:rsidRPr="00E041C7">
              <w:rPr>
                <w:rFonts w:ascii="Times New Roman" w:hAnsi="Times New Roman" w:cs="Times New Roman"/>
                <w:b/>
                <w:sz w:val="22"/>
              </w:rPr>
              <w:t>ВННИИВиВ</w:t>
            </w:r>
            <w:proofErr w:type="spellEnd"/>
            <w:r w:rsidRPr="00E041C7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375963">
              <w:rPr>
                <w:rFonts w:ascii="Times New Roman" w:hAnsi="Times New Roman" w:cs="Times New Roman"/>
                <w:b/>
                <w:sz w:val="22"/>
              </w:rPr>
              <w:t>«</w:t>
            </w:r>
            <w:proofErr w:type="spellStart"/>
            <w:proofErr w:type="gramStart"/>
            <w:r w:rsidRPr="00E041C7">
              <w:rPr>
                <w:rFonts w:ascii="Times New Roman" w:hAnsi="Times New Roman" w:cs="Times New Roman"/>
                <w:b/>
                <w:sz w:val="22"/>
              </w:rPr>
              <w:t>Магарач</w:t>
            </w:r>
            <w:r w:rsidR="00375963">
              <w:rPr>
                <w:rFonts w:ascii="Times New Roman" w:hAnsi="Times New Roman" w:cs="Times New Roman"/>
                <w:b/>
                <w:sz w:val="22"/>
              </w:rPr>
              <w:t>»</w:t>
            </w:r>
            <w:r w:rsidRPr="00E041C7">
              <w:rPr>
                <w:rFonts w:ascii="Times New Roman" w:hAnsi="Times New Roman" w:cs="Times New Roman"/>
                <w:b/>
                <w:sz w:val="22"/>
              </w:rPr>
              <w:t>РАН</w:t>
            </w:r>
            <w:proofErr w:type="spellEnd"/>
            <w:proofErr w:type="gramEnd"/>
            <w:r w:rsidRPr="00E041C7">
              <w:rPr>
                <w:rFonts w:ascii="Times New Roman" w:hAnsi="Times New Roman" w:cs="Times New Roman"/>
                <w:b/>
                <w:sz w:val="22"/>
              </w:rPr>
              <w:t>»</w:t>
            </w:r>
          </w:p>
          <w:p w14:paraId="2865C7E0" w14:textId="77777777" w:rsidR="00375963" w:rsidRPr="00375963" w:rsidRDefault="00375963" w:rsidP="003759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9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Юридический и фактический адрес: 298600, Республика Крым, г. Ялта, ул. Кирова, 31</w:t>
            </w:r>
          </w:p>
          <w:p w14:paraId="63B19BFD" w14:textId="77777777" w:rsidR="00375963" w:rsidRPr="00375963" w:rsidRDefault="00375963" w:rsidP="003759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9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ОКПО 01580301</w:t>
            </w:r>
          </w:p>
          <w:p w14:paraId="2FBA1AEB" w14:textId="77777777" w:rsidR="00375963" w:rsidRPr="00375963" w:rsidRDefault="00375963" w:rsidP="003759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9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ОГРН 1159102130857</w:t>
            </w:r>
          </w:p>
          <w:p w14:paraId="11A77354" w14:textId="77777777" w:rsidR="00375963" w:rsidRPr="00375963" w:rsidRDefault="00375963" w:rsidP="003759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9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ИНН 9103077932 </w:t>
            </w:r>
          </w:p>
          <w:p w14:paraId="60001BB4" w14:textId="77777777" w:rsidR="00375963" w:rsidRPr="00375963" w:rsidRDefault="00375963" w:rsidP="003759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9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КПП 910301001</w:t>
            </w:r>
          </w:p>
          <w:p w14:paraId="7F33BF73" w14:textId="77777777" w:rsidR="00375963" w:rsidRPr="00375963" w:rsidRDefault="00375963" w:rsidP="003759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9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р/</w:t>
            </w:r>
            <w:proofErr w:type="gramStart"/>
            <w:r w:rsidRPr="003759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  №</w:t>
            </w:r>
            <w:proofErr w:type="gramEnd"/>
            <w:r w:rsidRPr="003759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03214643000000017500</w:t>
            </w:r>
          </w:p>
          <w:p w14:paraId="7F4490AA" w14:textId="77777777" w:rsidR="00375963" w:rsidRPr="00375963" w:rsidRDefault="00375963" w:rsidP="003759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9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корреспондирующий счёт № 40102810645370000035</w:t>
            </w:r>
          </w:p>
          <w:p w14:paraId="046ECD90" w14:textId="77777777" w:rsidR="00375963" w:rsidRPr="00375963" w:rsidRDefault="00375963" w:rsidP="003759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9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Банк получателя: Отделение Республики Крым Банка России // УФК по Республике Крым </w:t>
            </w:r>
            <w:proofErr w:type="spellStart"/>
            <w:r w:rsidRPr="003759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г.Симферополь</w:t>
            </w:r>
            <w:proofErr w:type="spellEnd"/>
          </w:p>
          <w:p w14:paraId="29D0ADE8" w14:textId="77777777" w:rsidR="00375963" w:rsidRPr="00375963" w:rsidRDefault="00375963" w:rsidP="003759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9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БИК 013510002</w:t>
            </w:r>
          </w:p>
          <w:p w14:paraId="4C68698D" w14:textId="77777777" w:rsidR="00375963" w:rsidRDefault="00375963" w:rsidP="003759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9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УФК по Республике </w:t>
            </w:r>
            <w:proofErr w:type="gramStart"/>
            <w:r w:rsidRPr="003759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Крым  (</w:t>
            </w:r>
            <w:proofErr w:type="gramEnd"/>
            <w:r w:rsidRPr="003759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ФГБУН «</w:t>
            </w:r>
            <w:proofErr w:type="spellStart"/>
            <w:r w:rsidRPr="003759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ВННИИВиВ</w:t>
            </w:r>
            <w:proofErr w:type="spellEnd"/>
            <w:r w:rsidRPr="003759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759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Магарач</w:t>
            </w:r>
            <w:proofErr w:type="spellEnd"/>
            <w:r w:rsidRPr="003759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 РАН»</w:t>
            </w:r>
          </w:p>
          <w:p w14:paraId="45AC77A5" w14:textId="6E40F0F2" w:rsidR="00375963" w:rsidRPr="00375963" w:rsidRDefault="00375963" w:rsidP="003759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9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л/</w:t>
            </w:r>
            <w:proofErr w:type="spellStart"/>
            <w:r w:rsidRPr="003759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3759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20756В02150</w:t>
            </w:r>
          </w:p>
          <w:p w14:paraId="0476D108" w14:textId="77777777" w:rsidR="00375963" w:rsidRPr="006B2752" w:rsidRDefault="00375963" w:rsidP="003759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75963">
              <w:rPr>
                <w:rFonts w:ascii="Times New Roman" w:hAnsi="Times New Roman"/>
                <w:bCs/>
                <w:sz w:val="26"/>
                <w:szCs w:val="26"/>
              </w:rPr>
              <w:t>КБК 00000000000000000130</w:t>
            </w:r>
          </w:p>
          <w:p w14:paraId="5D3DDC72" w14:textId="77777777" w:rsidR="00375963" w:rsidRPr="006B2752" w:rsidRDefault="00375963" w:rsidP="003759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2752">
              <w:rPr>
                <w:rFonts w:ascii="Times New Roman" w:hAnsi="Times New Roman"/>
                <w:sz w:val="26"/>
                <w:szCs w:val="26"/>
              </w:rPr>
              <w:t>Тел.+7 (3654)230590</w:t>
            </w:r>
          </w:p>
          <w:p w14:paraId="6FD4EB96" w14:textId="1343E3B3" w:rsidR="00375963" w:rsidRPr="00375963" w:rsidRDefault="00375963" w:rsidP="003759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2752">
              <w:rPr>
                <w:rFonts w:ascii="Times New Roman" w:hAnsi="Times New Roman"/>
                <w:sz w:val="26"/>
                <w:szCs w:val="26"/>
              </w:rPr>
              <w:t>Факс</w:t>
            </w:r>
            <w:r w:rsidRPr="0037596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+7(3654)230608 </w:t>
            </w:r>
          </w:p>
          <w:p w14:paraId="51654FA9" w14:textId="77777777" w:rsidR="00375963" w:rsidRPr="00375963" w:rsidRDefault="00375963" w:rsidP="00375963">
            <w:pPr>
              <w:spacing w:after="0"/>
              <w:ind w:right="126"/>
              <w:jc w:val="both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E041C7">
              <w:rPr>
                <w:rFonts w:ascii="Times New Roman" w:hAnsi="Times New Roman" w:cs="Times New Roman"/>
                <w:szCs w:val="20"/>
                <w:lang w:val="fr-FR"/>
              </w:rPr>
              <w:t xml:space="preserve">e-mail: </w:t>
            </w:r>
            <w:r w:rsidR="002C54D4">
              <w:rPr>
                <w:rStyle w:val="a3"/>
                <w:rFonts w:ascii="Times New Roman" w:hAnsi="Times New Roman" w:cs="Times New Roman"/>
                <w:szCs w:val="20"/>
                <w:lang w:val="fr-FR"/>
              </w:rPr>
              <w:fldChar w:fldCharType="begin"/>
            </w:r>
            <w:r w:rsidR="002C54D4">
              <w:rPr>
                <w:rStyle w:val="a3"/>
                <w:rFonts w:ascii="Times New Roman" w:hAnsi="Times New Roman" w:cs="Times New Roman"/>
                <w:szCs w:val="20"/>
                <w:lang w:val="fr-FR"/>
              </w:rPr>
              <w:instrText xml:space="preserve"> HYPERLINK "mailto:magarach@rambler.ru" </w:instrText>
            </w:r>
            <w:r w:rsidR="002C54D4">
              <w:rPr>
                <w:rStyle w:val="a3"/>
                <w:rFonts w:ascii="Times New Roman" w:hAnsi="Times New Roman" w:cs="Times New Roman"/>
                <w:szCs w:val="20"/>
                <w:lang w:val="fr-FR"/>
              </w:rPr>
              <w:fldChar w:fldCharType="separate"/>
            </w:r>
            <w:r w:rsidRPr="00E041C7">
              <w:rPr>
                <w:rStyle w:val="a3"/>
                <w:rFonts w:ascii="Times New Roman" w:hAnsi="Times New Roman" w:cs="Times New Roman"/>
                <w:szCs w:val="20"/>
                <w:lang w:val="fr-FR"/>
              </w:rPr>
              <w:t>magarach@rambler.ru</w:t>
            </w:r>
            <w:r w:rsidR="002C54D4">
              <w:rPr>
                <w:rStyle w:val="a3"/>
                <w:rFonts w:ascii="Times New Roman" w:hAnsi="Times New Roman" w:cs="Times New Roman"/>
                <w:szCs w:val="20"/>
                <w:lang w:val="fr-FR"/>
              </w:rPr>
              <w:fldChar w:fldCharType="end"/>
            </w:r>
          </w:p>
          <w:p w14:paraId="0D35831B" w14:textId="012DC2CB" w:rsidR="00375963" w:rsidRDefault="00375963" w:rsidP="003759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14:paraId="58F35E4E" w14:textId="77777777" w:rsidR="00375963" w:rsidRDefault="00375963" w:rsidP="003759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14:paraId="6D6B3E6B" w14:textId="77777777" w:rsidR="00C245C0" w:rsidRPr="00E041C7" w:rsidRDefault="00C245C0" w:rsidP="00C24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41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______________________ В.В. Лиховской</w:t>
            </w:r>
          </w:p>
          <w:p w14:paraId="4646875B" w14:textId="77777777" w:rsidR="00E836B1" w:rsidRPr="00E041C7" w:rsidRDefault="00C245C0" w:rsidP="00C24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E041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м.п</w:t>
            </w:r>
            <w:proofErr w:type="spellEnd"/>
            <w:r w:rsidRPr="00E041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5376" w:type="dxa"/>
          </w:tcPr>
          <w:p w14:paraId="1AC38AE6" w14:textId="77777777" w:rsidR="00E836B1" w:rsidRPr="00127FEB" w:rsidRDefault="00C73A0A" w:rsidP="006B78D9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27FE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УЧАСТНИК </w:t>
            </w:r>
          </w:p>
          <w:p w14:paraId="5AB44F0D" w14:textId="77777777" w:rsidR="00C96D72" w:rsidRPr="0084130D" w:rsidRDefault="0084130D" w:rsidP="00C7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7FEB">
              <w:rPr>
                <w:rFonts w:ascii="Times New Roman" w:eastAsia="Times New Roman" w:hAnsi="Times New Roman" w:cs="Times New Roman"/>
                <w:b/>
                <w:color w:val="000000"/>
              </w:rPr>
              <w:t>ФИО</w:t>
            </w:r>
            <w:r w:rsidR="00951E1C" w:rsidRPr="00127FEB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 w:rsidR="00951E1C" w:rsidRPr="008413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F0B7F" w:rsidRPr="0084130D">
              <w:rPr>
                <w:rFonts w:ascii="Times New Roman" w:eastAsia="Times New Roman" w:hAnsi="Times New Roman" w:cs="Times New Roman"/>
                <w:color w:val="000000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_______________</w:t>
            </w:r>
          </w:p>
          <w:p w14:paraId="52499A16" w14:textId="77777777" w:rsidR="00FC0A7F" w:rsidRPr="0084130D" w:rsidRDefault="00FC0A7F" w:rsidP="00C7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4130D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</w:t>
            </w:r>
            <w:r w:rsidR="0084130D">
              <w:rPr>
                <w:rFonts w:ascii="Times New Roman" w:eastAsia="Times New Roman" w:hAnsi="Times New Roman" w:cs="Times New Roman"/>
                <w:color w:val="000000"/>
              </w:rPr>
              <w:t>__</w:t>
            </w:r>
          </w:p>
          <w:p w14:paraId="6CA91B33" w14:textId="77777777" w:rsidR="00951E1C" w:rsidRPr="0084130D" w:rsidRDefault="00951E1C" w:rsidP="00C7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84130D">
              <w:rPr>
                <w:rFonts w:ascii="Times New Roman" w:hAnsi="Times New Roman" w:cs="Times New Roman"/>
              </w:rPr>
              <w:t xml:space="preserve">ИНН </w:t>
            </w:r>
            <w:r w:rsidR="002F0B7F" w:rsidRPr="0084130D">
              <w:rPr>
                <w:rFonts w:ascii="Times New Roman" w:hAnsi="Times New Roman" w:cs="Times New Roman"/>
              </w:rPr>
              <w:t>____________</w:t>
            </w:r>
            <w:r w:rsidR="00FC0A7F" w:rsidRPr="0084130D">
              <w:rPr>
                <w:rFonts w:ascii="Times New Roman" w:hAnsi="Times New Roman" w:cs="Times New Roman"/>
              </w:rPr>
              <w:t>____</w:t>
            </w:r>
            <w:r w:rsidR="002F0B7F" w:rsidRPr="0084130D">
              <w:rPr>
                <w:rFonts w:ascii="Times New Roman" w:hAnsi="Times New Roman" w:cs="Times New Roman"/>
              </w:rPr>
              <w:t>__________</w:t>
            </w:r>
            <w:r w:rsidR="00FC0A7F" w:rsidRPr="0084130D">
              <w:rPr>
                <w:rFonts w:ascii="Times New Roman" w:hAnsi="Times New Roman" w:cs="Times New Roman"/>
              </w:rPr>
              <w:t>___</w:t>
            </w:r>
            <w:r w:rsidR="0084130D">
              <w:rPr>
                <w:rFonts w:ascii="Times New Roman" w:hAnsi="Times New Roman" w:cs="Times New Roman"/>
              </w:rPr>
              <w:t>__________</w:t>
            </w:r>
          </w:p>
          <w:p w14:paraId="2E85723C" w14:textId="5CA626F4" w:rsidR="00951E1C" w:rsidRPr="0084130D" w:rsidRDefault="0084130D" w:rsidP="00C7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84130D">
              <w:rPr>
                <w:rFonts w:ascii="Times New Roman" w:hAnsi="Times New Roman" w:cs="Times New Roman"/>
              </w:rPr>
              <w:t xml:space="preserve">Паспорт (серия, </w:t>
            </w:r>
            <w:proofErr w:type="gramStart"/>
            <w:r w:rsidRPr="0084130D">
              <w:rPr>
                <w:rFonts w:ascii="Times New Roman" w:hAnsi="Times New Roman" w:cs="Times New Roman"/>
              </w:rPr>
              <w:t>ном</w:t>
            </w:r>
            <w:r w:rsidR="00375963">
              <w:rPr>
                <w:rFonts w:ascii="Times New Roman" w:hAnsi="Times New Roman" w:cs="Times New Roman"/>
              </w:rPr>
              <w:t>е</w:t>
            </w:r>
            <w:r w:rsidRPr="0084130D">
              <w:rPr>
                <w:rFonts w:ascii="Times New Roman" w:hAnsi="Times New Roman" w:cs="Times New Roman"/>
              </w:rPr>
              <w:t>р)_</w:t>
            </w:r>
            <w:proofErr w:type="gramEnd"/>
            <w:r w:rsidRPr="0084130D">
              <w:rPr>
                <w:rFonts w:ascii="Times New Roman" w:hAnsi="Times New Roman" w:cs="Times New Roman"/>
              </w:rPr>
              <w:t>____</w:t>
            </w:r>
            <w:r w:rsidR="00FC0A7F" w:rsidRPr="0084130D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14:paraId="507C2144" w14:textId="77777777" w:rsidR="00FC0A7F" w:rsidRPr="0084130D" w:rsidRDefault="00FC0A7F" w:rsidP="00C7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14:paraId="451513C1" w14:textId="77777777" w:rsidR="00FC0A7F" w:rsidRPr="0084130D" w:rsidRDefault="00170814" w:rsidP="00C73A0A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 </w:t>
            </w:r>
          </w:p>
          <w:p w14:paraId="54A3BC16" w14:textId="77777777" w:rsidR="00FC0A7F" w:rsidRPr="0084130D" w:rsidRDefault="00170814" w:rsidP="00C73A0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</w:p>
          <w:p w14:paraId="28738431" w14:textId="77777777" w:rsidR="00FC0A7F" w:rsidRPr="0084130D" w:rsidRDefault="00FC0A7F" w:rsidP="00C73A0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14:paraId="72A30A5D" w14:textId="77777777" w:rsidR="00FC0A7F" w:rsidRPr="0084130D" w:rsidRDefault="00FC0A7F" w:rsidP="00C73A0A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14:paraId="73D18552" w14:textId="77777777" w:rsidR="00FC0A7F" w:rsidRPr="0084130D" w:rsidRDefault="00FC0A7F" w:rsidP="00C7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130D">
              <w:rPr>
                <w:rFonts w:ascii="Times New Roman" w:hAnsi="Times New Roman" w:cs="Times New Roman"/>
              </w:rPr>
              <w:t>Телефон:_</w:t>
            </w:r>
            <w:proofErr w:type="gramEnd"/>
            <w:r w:rsidRPr="0084130D">
              <w:rPr>
                <w:rFonts w:ascii="Times New Roman" w:hAnsi="Times New Roman" w:cs="Times New Roman"/>
              </w:rPr>
              <w:t>____________________________________</w:t>
            </w:r>
          </w:p>
          <w:p w14:paraId="47F49E96" w14:textId="77777777" w:rsidR="00FC0A7F" w:rsidRPr="0084130D" w:rsidRDefault="00385141" w:rsidP="00C7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84130D">
              <w:rPr>
                <w:rFonts w:ascii="Times New Roman" w:hAnsi="Times New Roman" w:cs="Times New Roman"/>
                <w:szCs w:val="20"/>
                <w:lang w:val="fr-FR"/>
              </w:rPr>
              <w:t>e-mail:</w:t>
            </w:r>
            <w:r w:rsidR="00FC0A7F" w:rsidRPr="0084130D">
              <w:rPr>
                <w:rFonts w:ascii="Times New Roman" w:hAnsi="Times New Roman" w:cs="Times New Roman"/>
              </w:rPr>
              <w:t>_____________________________________</w:t>
            </w:r>
            <w:r w:rsidR="0084130D">
              <w:rPr>
                <w:rFonts w:ascii="Times New Roman" w:hAnsi="Times New Roman" w:cs="Times New Roman"/>
              </w:rPr>
              <w:t>_</w:t>
            </w:r>
          </w:p>
          <w:p w14:paraId="0E74CDD1" w14:textId="77777777" w:rsidR="00CA1438" w:rsidRPr="0084130D" w:rsidRDefault="00CA1438" w:rsidP="00C7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2087EED" w14:textId="77777777" w:rsidR="00C73A0A" w:rsidRPr="0084130D" w:rsidRDefault="0084130D" w:rsidP="006B7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ФИО (расшифровка, подпись)</w:t>
            </w:r>
          </w:p>
          <w:p w14:paraId="0AFA2630" w14:textId="77777777" w:rsidR="002F0B7F" w:rsidRPr="0084130D" w:rsidRDefault="002F0B7F" w:rsidP="006B7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4130D">
              <w:rPr>
                <w:rFonts w:ascii="Times New Roman" w:eastAsia="Times New Roman" w:hAnsi="Times New Roman" w:cs="Times New Roman"/>
                <w:color w:val="000000"/>
              </w:rPr>
              <w:t>_________________</w:t>
            </w:r>
            <w:r w:rsidR="00FC0A7F" w:rsidRPr="0084130D">
              <w:rPr>
                <w:rFonts w:ascii="Times New Roman" w:eastAsia="Times New Roman" w:hAnsi="Times New Roman" w:cs="Times New Roman"/>
                <w:color w:val="000000"/>
              </w:rPr>
              <w:t>______________________________</w:t>
            </w:r>
          </w:p>
          <w:p w14:paraId="3997BBFB" w14:textId="77777777" w:rsidR="00E836B1" w:rsidRPr="0084130D" w:rsidRDefault="00E836B1" w:rsidP="006B7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D135D09" w14:textId="73DACAF7" w:rsidR="00E836B1" w:rsidRPr="0084130D" w:rsidRDefault="00E836B1" w:rsidP="006B7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77DA72B4" w14:textId="77777777" w:rsidR="00D52A2F" w:rsidRDefault="00D52A2F" w:rsidP="00E836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sectPr w:rsidR="00D52A2F" w:rsidSect="00E836B1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89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809DF"/>
    <w:multiLevelType w:val="multilevel"/>
    <w:tmpl w:val="DEB20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4E72D09"/>
    <w:multiLevelType w:val="multilevel"/>
    <w:tmpl w:val="A1B64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09020A3"/>
    <w:multiLevelType w:val="multilevel"/>
    <w:tmpl w:val="A7D898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" w15:restartNumberingAfterBreak="0">
    <w:nsid w:val="42255439"/>
    <w:multiLevelType w:val="hybridMultilevel"/>
    <w:tmpl w:val="EA88FAE8"/>
    <w:lvl w:ilvl="0" w:tplc="337225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9706A"/>
    <w:multiLevelType w:val="multilevel"/>
    <w:tmpl w:val="D25CB0F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6B19730A"/>
    <w:multiLevelType w:val="multilevel"/>
    <w:tmpl w:val="C95672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CB34C89"/>
    <w:multiLevelType w:val="hybridMultilevel"/>
    <w:tmpl w:val="F3D4C202"/>
    <w:lvl w:ilvl="0" w:tplc="FAA8A70C">
      <w:start w:val="6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21625"/>
    <w:multiLevelType w:val="multilevel"/>
    <w:tmpl w:val="7EEA5C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61"/>
    <w:rsid w:val="00012602"/>
    <w:rsid w:val="00093FE8"/>
    <w:rsid w:val="000C2E9F"/>
    <w:rsid w:val="000E4D98"/>
    <w:rsid w:val="000F64ED"/>
    <w:rsid w:val="000F759A"/>
    <w:rsid w:val="001143DC"/>
    <w:rsid w:val="00127FEB"/>
    <w:rsid w:val="00170814"/>
    <w:rsid w:val="00186FB2"/>
    <w:rsid w:val="001A41E2"/>
    <w:rsid w:val="001C4019"/>
    <w:rsid w:val="001C5A68"/>
    <w:rsid w:val="001D1AC9"/>
    <w:rsid w:val="00230BAC"/>
    <w:rsid w:val="002A6C82"/>
    <w:rsid w:val="002C54D4"/>
    <w:rsid w:val="002F0B7F"/>
    <w:rsid w:val="002F2829"/>
    <w:rsid w:val="00310AC2"/>
    <w:rsid w:val="003737E6"/>
    <w:rsid w:val="00375963"/>
    <w:rsid w:val="003760AD"/>
    <w:rsid w:val="00385141"/>
    <w:rsid w:val="003B2DDC"/>
    <w:rsid w:val="003E2E3E"/>
    <w:rsid w:val="00405674"/>
    <w:rsid w:val="004115DE"/>
    <w:rsid w:val="004220A3"/>
    <w:rsid w:val="0046222E"/>
    <w:rsid w:val="00482591"/>
    <w:rsid w:val="004B2FF0"/>
    <w:rsid w:val="004C6635"/>
    <w:rsid w:val="00511D12"/>
    <w:rsid w:val="0053245B"/>
    <w:rsid w:val="005357C8"/>
    <w:rsid w:val="005739ED"/>
    <w:rsid w:val="00586E6C"/>
    <w:rsid w:val="005F61EF"/>
    <w:rsid w:val="00612406"/>
    <w:rsid w:val="00650D60"/>
    <w:rsid w:val="0069325B"/>
    <w:rsid w:val="00695725"/>
    <w:rsid w:val="006A097A"/>
    <w:rsid w:val="006B78D9"/>
    <w:rsid w:val="006C2A1B"/>
    <w:rsid w:val="006E2047"/>
    <w:rsid w:val="006F1787"/>
    <w:rsid w:val="006F2A4A"/>
    <w:rsid w:val="00702252"/>
    <w:rsid w:val="00712BA4"/>
    <w:rsid w:val="007168FC"/>
    <w:rsid w:val="00752FFC"/>
    <w:rsid w:val="0076391C"/>
    <w:rsid w:val="007641FE"/>
    <w:rsid w:val="007A4DA5"/>
    <w:rsid w:val="007E0853"/>
    <w:rsid w:val="007F32E8"/>
    <w:rsid w:val="00821585"/>
    <w:rsid w:val="0084130D"/>
    <w:rsid w:val="0084378B"/>
    <w:rsid w:val="00853E8E"/>
    <w:rsid w:val="00871A8E"/>
    <w:rsid w:val="00881910"/>
    <w:rsid w:val="008A1530"/>
    <w:rsid w:val="008F1E19"/>
    <w:rsid w:val="00921880"/>
    <w:rsid w:val="009241FF"/>
    <w:rsid w:val="009265E8"/>
    <w:rsid w:val="0093151C"/>
    <w:rsid w:val="00936F9F"/>
    <w:rsid w:val="0094199A"/>
    <w:rsid w:val="00951E1C"/>
    <w:rsid w:val="00955A24"/>
    <w:rsid w:val="00956D19"/>
    <w:rsid w:val="009A3589"/>
    <w:rsid w:val="009B0316"/>
    <w:rsid w:val="009D5938"/>
    <w:rsid w:val="009F1361"/>
    <w:rsid w:val="00A05FFB"/>
    <w:rsid w:val="00A265A6"/>
    <w:rsid w:val="00A3407B"/>
    <w:rsid w:val="00A735B8"/>
    <w:rsid w:val="00A84205"/>
    <w:rsid w:val="00A920BC"/>
    <w:rsid w:val="00A93CA0"/>
    <w:rsid w:val="00AC0F9C"/>
    <w:rsid w:val="00AC3347"/>
    <w:rsid w:val="00AF60A0"/>
    <w:rsid w:val="00B3413A"/>
    <w:rsid w:val="00B345B0"/>
    <w:rsid w:val="00B63F5C"/>
    <w:rsid w:val="00B84473"/>
    <w:rsid w:val="00B8790B"/>
    <w:rsid w:val="00B937F8"/>
    <w:rsid w:val="00BC3A93"/>
    <w:rsid w:val="00BF3E09"/>
    <w:rsid w:val="00C245C0"/>
    <w:rsid w:val="00C50359"/>
    <w:rsid w:val="00C57891"/>
    <w:rsid w:val="00C64457"/>
    <w:rsid w:val="00C73A0A"/>
    <w:rsid w:val="00C754F2"/>
    <w:rsid w:val="00C96D72"/>
    <w:rsid w:val="00CA1438"/>
    <w:rsid w:val="00D01115"/>
    <w:rsid w:val="00D52A2F"/>
    <w:rsid w:val="00D7213A"/>
    <w:rsid w:val="00D94F9F"/>
    <w:rsid w:val="00DD4065"/>
    <w:rsid w:val="00E041C7"/>
    <w:rsid w:val="00E836B1"/>
    <w:rsid w:val="00EB2ABC"/>
    <w:rsid w:val="00F452AE"/>
    <w:rsid w:val="00F5174E"/>
    <w:rsid w:val="00FA4424"/>
    <w:rsid w:val="00FC0A7F"/>
    <w:rsid w:val="00FE2099"/>
    <w:rsid w:val="00FE6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0F51"/>
  <w15:chartTrackingRefBased/>
  <w15:docId w15:val="{C1E5F9C6-FED5-4B6A-9788-EB370F84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6B1"/>
    <w:pPr>
      <w:suppressAutoHyphens/>
      <w:spacing w:after="200" w:line="276" w:lineRule="auto"/>
    </w:pPr>
    <w:rPr>
      <w:rFonts w:eastAsia="Arial Unicode MS" w:cs="font8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65A6"/>
  </w:style>
  <w:style w:type="character" w:styleId="a3">
    <w:name w:val="Hyperlink"/>
    <w:rsid w:val="00E836B1"/>
    <w:rPr>
      <w:color w:val="000080"/>
      <w:u w:val="single"/>
    </w:rPr>
  </w:style>
  <w:style w:type="paragraph" w:customStyle="1" w:styleId="PatriotAT">
    <w:name w:val="Patriot_AT"/>
    <w:rsid w:val="00E836B1"/>
    <w:pPr>
      <w:spacing w:before="60"/>
      <w:ind w:left="567" w:right="284" w:firstLine="567"/>
      <w:jc w:val="both"/>
    </w:pPr>
    <w:rPr>
      <w:rFonts w:ascii="Arial" w:eastAsia="Times New Roman" w:hAnsi="Arial" w:cs="Arial"/>
    </w:rPr>
  </w:style>
  <w:style w:type="paragraph" w:customStyle="1" w:styleId="PatriotA2">
    <w:name w:val="Patriot_A2"/>
    <w:rsid w:val="00E836B1"/>
    <w:pPr>
      <w:spacing w:before="240" w:after="120"/>
      <w:ind w:left="1134" w:right="284"/>
    </w:pPr>
    <w:rPr>
      <w:rFonts w:ascii="Arial" w:eastAsia="Times New Roman" w:hAnsi="Arial" w:cs="Arial"/>
      <w:b/>
      <w:bCs/>
      <w:caps/>
      <w:sz w:val="24"/>
      <w:szCs w:val="24"/>
    </w:rPr>
  </w:style>
  <w:style w:type="paragraph" w:styleId="a4">
    <w:name w:val="Normal (Web)"/>
    <w:basedOn w:val="a"/>
    <w:uiPriority w:val="99"/>
    <w:rsid w:val="00695725"/>
    <w:pPr>
      <w:textAlignment w:val="baseline"/>
    </w:pPr>
    <w:rPr>
      <w:rFonts w:ascii="Times New Roman" w:hAnsi="Times New Roman" w:cs="Times New Roman"/>
      <w:kern w:val="1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695725"/>
    <w:pPr>
      <w:ind w:left="720"/>
      <w:contextualSpacing/>
    </w:pPr>
  </w:style>
  <w:style w:type="character" w:customStyle="1" w:styleId="layout">
    <w:name w:val="layout"/>
    <w:basedOn w:val="a0"/>
    <w:rsid w:val="00FC0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88;&#1080;&#1085;&#1072;\Downloads\!!&#1044;&#1054;&#1043;&#1054;&#1042;&#1054;&#1056;%20&#1082;&#1086;&#1085;&#1092;&#1077;&#1088;&#1077;&#1085;&#1094;&#1080;&#1103;%20&#1089;&#1077;&#1085;&#1090;&#1103;&#1073;&#1088;&#1100;%202022%20(&#1092;&#1080;&#1079;.%20&#1083;&#1080;&#1094;&#1086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D8699-F978-4089-ADBD-48E99B7B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!!ДОГОВОР конференция сентябрь 2022 (физ. лицо)</Template>
  <TotalTime>0</TotalTime>
  <Pages>2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6108</CharactersWithSpaces>
  <SharedDoc>false</SharedDoc>
  <HLinks>
    <vt:vector size="6" baseType="variant"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>mailto:magarach@rambler.ru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Ирина</cp:lastModifiedBy>
  <cp:revision>2</cp:revision>
  <cp:lastPrinted>2019-08-07T08:31:00Z</cp:lastPrinted>
  <dcterms:created xsi:type="dcterms:W3CDTF">2023-07-24T10:58:00Z</dcterms:created>
  <dcterms:modified xsi:type="dcterms:W3CDTF">2023-07-24T10:58:00Z</dcterms:modified>
</cp:coreProperties>
</file>